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BD" w:rsidRPr="00047406" w:rsidRDefault="005B62BD" w:rsidP="000D0665">
      <w:pPr>
        <w:ind w:firstLine="0"/>
        <w:jc w:val="center"/>
        <w:rPr>
          <w:sz w:val="20"/>
        </w:rPr>
      </w:pPr>
      <w:r w:rsidRPr="00047406">
        <w:rPr>
          <w:b/>
          <w:sz w:val="20"/>
        </w:rPr>
        <w:t>Межсекционные круглые столы</w:t>
      </w:r>
    </w:p>
    <w:p w:rsidR="005B62BD" w:rsidRDefault="005B62BD" w:rsidP="000D0665">
      <w:pPr>
        <w:rPr>
          <w:b/>
          <w:sz w:val="20"/>
        </w:rPr>
      </w:pPr>
    </w:p>
    <w:tbl>
      <w:tblPr>
        <w:tblW w:w="9747" w:type="dxa"/>
        <w:tblLayout w:type="fixed"/>
        <w:tblLook w:val="01E0"/>
      </w:tblPr>
      <w:tblGrid>
        <w:gridCol w:w="4786"/>
        <w:gridCol w:w="2268"/>
        <w:gridCol w:w="2693"/>
      </w:tblGrid>
      <w:tr w:rsidR="005B62BD" w:rsidRPr="00047406" w:rsidTr="004019A4">
        <w:tc>
          <w:tcPr>
            <w:tcW w:w="4786" w:type="dxa"/>
          </w:tcPr>
          <w:p w:rsidR="005B62BD" w:rsidRPr="00047406" w:rsidRDefault="005B62BD" w:rsidP="004019A4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5B62BD" w:rsidRPr="00047406" w:rsidRDefault="005B62BD" w:rsidP="004019A4">
            <w:pPr>
              <w:ind w:firstLine="0"/>
              <w:jc w:val="left"/>
              <w:rPr>
                <w:b/>
                <w:sz w:val="20"/>
              </w:rPr>
            </w:pPr>
            <w:r w:rsidRPr="00047406">
              <w:rPr>
                <w:b/>
                <w:sz w:val="20"/>
              </w:rPr>
              <w:t>Ученые секретари</w:t>
            </w:r>
          </w:p>
        </w:tc>
        <w:tc>
          <w:tcPr>
            <w:tcW w:w="2693" w:type="dxa"/>
          </w:tcPr>
          <w:p w:rsidR="005B62BD" w:rsidRPr="00047406" w:rsidRDefault="005B62BD" w:rsidP="004019A4">
            <w:pPr>
              <w:ind w:firstLine="0"/>
              <w:jc w:val="left"/>
              <w:rPr>
                <w:b/>
                <w:sz w:val="20"/>
              </w:rPr>
            </w:pPr>
            <w:r w:rsidRPr="00047406">
              <w:rPr>
                <w:b/>
                <w:sz w:val="20"/>
              </w:rPr>
              <w:t>Контакты</w:t>
            </w:r>
          </w:p>
        </w:tc>
      </w:tr>
      <w:tr w:rsidR="005B62BD" w:rsidRPr="00282051" w:rsidTr="004019A4">
        <w:tc>
          <w:tcPr>
            <w:tcW w:w="4786" w:type="dxa"/>
          </w:tcPr>
          <w:p w:rsidR="005B62BD" w:rsidRPr="00282051" w:rsidRDefault="005B62BD" w:rsidP="004019A4">
            <w:pPr>
              <w:ind w:firstLine="0"/>
              <w:jc w:val="left"/>
              <w:rPr>
                <w:sz w:val="20"/>
              </w:rPr>
            </w:pPr>
            <w:r w:rsidRPr="00282051">
              <w:rPr>
                <w:b/>
                <w:sz w:val="20"/>
              </w:rPr>
              <w:t xml:space="preserve">Умные безуглеродные города </w:t>
            </w:r>
            <w:r>
              <w:rPr>
                <w:b/>
                <w:sz w:val="20"/>
              </w:rPr>
              <w:br/>
            </w:r>
            <w:r w:rsidRPr="00282051">
              <w:rPr>
                <w:sz w:val="20"/>
              </w:rPr>
              <w:t>(науч. рук. – проф. Табунщиков Ю.А.)</w:t>
            </w:r>
          </w:p>
        </w:tc>
        <w:tc>
          <w:tcPr>
            <w:tcW w:w="2268" w:type="dxa"/>
          </w:tcPr>
          <w:p w:rsidR="005B62BD" w:rsidRPr="00282051" w:rsidRDefault="005B62BD" w:rsidP="004019A4">
            <w:pPr>
              <w:ind w:firstLine="0"/>
              <w:jc w:val="left"/>
              <w:rPr>
                <w:sz w:val="20"/>
              </w:rPr>
            </w:pPr>
            <w:r w:rsidRPr="00282051">
              <w:rPr>
                <w:sz w:val="20"/>
              </w:rPr>
              <w:t>Чебан А</w:t>
            </w:r>
            <w:r>
              <w:rPr>
                <w:sz w:val="20"/>
              </w:rPr>
              <w:t>ника Николаевна</w:t>
            </w:r>
          </w:p>
        </w:tc>
        <w:tc>
          <w:tcPr>
            <w:tcW w:w="2693" w:type="dxa"/>
          </w:tcPr>
          <w:p w:rsidR="005B62BD" w:rsidRPr="00282051" w:rsidRDefault="005B62BD" w:rsidP="004019A4">
            <w:pPr>
              <w:ind w:firstLine="0"/>
              <w:rPr>
                <w:sz w:val="20"/>
              </w:rPr>
            </w:pPr>
            <w:r w:rsidRPr="00282051">
              <w:rPr>
                <w:sz w:val="20"/>
              </w:rPr>
              <w:t>+7(495)621-80-48</w:t>
            </w:r>
          </w:p>
          <w:p w:rsidR="005B62BD" w:rsidRDefault="005B62BD" w:rsidP="004019A4">
            <w:pPr>
              <w:ind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  <w:lang w:val="en-US"/>
              </w:rPr>
              <w:t>cheban@abok.ru</w:t>
            </w:r>
          </w:p>
          <w:p w:rsidR="005B62BD" w:rsidRPr="000D0665" w:rsidRDefault="005B62BD" w:rsidP="004019A4">
            <w:pPr>
              <w:ind w:firstLine="0"/>
              <w:rPr>
                <w:sz w:val="20"/>
              </w:rPr>
            </w:pPr>
          </w:p>
        </w:tc>
      </w:tr>
      <w:tr w:rsidR="005B62BD" w:rsidRPr="00282051" w:rsidTr="004019A4">
        <w:tc>
          <w:tcPr>
            <w:tcW w:w="4786" w:type="dxa"/>
          </w:tcPr>
          <w:p w:rsidR="005B62BD" w:rsidRDefault="005B62BD" w:rsidP="004019A4">
            <w:pPr>
              <w:ind w:firstLine="0"/>
              <w:jc w:val="left"/>
              <w:rPr>
                <w:sz w:val="20"/>
              </w:rPr>
            </w:pPr>
            <w:r w:rsidRPr="00282051">
              <w:rPr>
                <w:b/>
                <w:sz w:val="20"/>
              </w:rPr>
              <w:t xml:space="preserve">Локальные центры и пространство событий в жилой застройке </w:t>
            </w:r>
            <w:r w:rsidRPr="00282051">
              <w:rPr>
                <w:sz w:val="20"/>
              </w:rPr>
              <w:t xml:space="preserve">(науч. рук. – </w:t>
            </w:r>
            <w:r>
              <w:rPr>
                <w:sz w:val="20"/>
              </w:rPr>
              <w:t xml:space="preserve">проф. </w:t>
            </w:r>
            <w:r w:rsidRPr="00282051">
              <w:rPr>
                <w:sz w:val="20"/>
              </w:rPr>
              <w:t>Крашенинников А.В.)</w:t>
            </w:r>
          </w:p>
          <w:p w:rsidR="005B62BD" w:rsidRPr="00282051" w:rsidRDefault="005B62BD" w:rsidP="004019A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5B62BD" w:rsidRPr="00282051" w:rsidRDefault="005B62BD" w:rsidP="004019A4">
            <w:pPr>
              <w:ind w:firstLine="0"/>
              <w:jc w:val="left"/>
              <w:rPr>
                <w:sz w:val="20"/>
              </w:rPr>
            </w:pPr>
            <w:r w:rsidRPr="00282051">
              <w:rPr>
                <w:sz w:val="20"/>
              </w:rPr>
              <w:t>Лазарева М</w:t>
            </w:r>
            <w:r>
              <w:rPr>
                <w:sz w:val="20"/>
              </w:rPr>
              <w:t xml:space="preserve">ария </w:t>
            </w:r>
            <w:r w:rsidRPr="00282051">
              <w:rPr>
                <w:sz w:val="20"/>
              </w:rPr>
              <w:t>В</w:t>
            </w:r>
            <w:r>
              <w:rPr>
                <w:sz w:val="20"/>
              </w:rPr>
              <w:t>ладимировна</w:t>
            </w:r>
          </w:p>
        </w:tc>
        <w:tc>
          <w:tcPr>
            <w:tcW w:w="2693" w:type="dxa"/>
          </w:tcPr>
          <w:p w:rsidR="005B62BD" w:rsidRPr="00282051" w:rsidRDefault="005B62BD" w:rsidP="004019A4">
            <w:pPr>
              <w:ind w:firstLine="0"/>
              <w:rPr>
                <w:sz w:val="20"/>
                <w:lang w:val="en-US"/>
              </w:rPr>
            </w:pPr>
            <w:r w:rsidRPr="00282051">
              <w:rPr>
                <w:sz w:val="20"/>
              </w:rPr>
              <w:t>+7(495) 621-82-28</w:t>
            </w:r>
          </w:p>
          <w:p w:rsidR="005B62BD" w:rsidRPr="00282051" w:rsidRDefault="005B62BD" w:rsidP="004019A4">
            <w:pPr>
              <w:ind w:firstLine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ud-marhi</w:t>
            </w:r>
            <w:r w:rsidRPr="00282051">
              <w:rPr>
                <w:sz w:val="20"/>
                <w:u w:val="single"/>
                <w:lang w:val="en-US"/>
              </w:rPr>
              <w:t>@mail.ru</w:t>
            </w:r>
          </w:p>
        </w:tc>
      </w:tr>
      <w:tr w:rsidR="005B62BD" w:rsidRPr="00282051" w:rsidTr="004019A4">
        <w:tc>
          <w:tcPr>
            <w:tcW w:w="4786" w:type="dxa"/>
          </w:tcPr>
          <w:p w:rsidR="005B62BD" w:rsidRPr="00282051" w:rsidRDefault="005B62BD" w:rsidP="004019A4">
            <w:pPr>
              <w:ind w:firstLine="0"/>
              <w:jc w:val="left"/>
              <w:rPr>
                <w:b/>
                <w:sz w:val="20"/>
              </w:rPr>
            </w:pPr>
            <w:r w:rsidRPr="00282051">
              <w:rPr>
                <w:b/>
                <w:sz w:val="20"/>
              </w:rPr>
              <w:t>Медиатехнологии в формировании общественных пространств</w:t>
            </w:r>
          </w:p>
          <w:p w:rsidR="005B62BD" w:rsidRDefault="005B62BD" w:rsidP="004019A4">
            <w:pPr>
              <w:ind w:firstLine="0"/>
              <w:jc w:val="left"/>
              <w:rPr>
                <w:sz w:val="20"/>
              </w:rPr>
            </w:pPr>
            <w:r w:rsidRPr="00282051">
              <w:rPr>
                <w:sz w:val="20"/>
              </w:rPr>
              <w:t xml:space="preserve">(науч. рук. – </w:t>
            </w:r>
            <w:r>
              <w:rPr>
                <w:sz w:val="20"/>
              </w:rPr>
              <w:t xml:space="preserve">проф. </w:t>
            </w:r>
            <w:r w:rsidRPr="00282051">
              <w:rPr>
                <w:sz w:val="20"/>
              </w:rPr>
              <w:t>Ауров В.В.)</w:t>
            </w:r>
          </w:p>
          <w:p w:rsidR="005B62BD" w:rsidRPr="00282051" w:rsidRDefault="005B62BD" w:rsidP="004019A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5B62BD" w:rsidRPr="00282051" w:rsidRDefault="005B62BD" w:rsidP="004019A4">
            <w:pPr>
              <w:ind w:firstLine="0"/>
              <w:jc w:val="left"/>
              <w:rPr>
                <w:sz w:val="20"/>
              </w:rPr>
            </w:pPr>
            <w:r w:rsidRPr="00282051">
              <w:rPr>
                <w:sz w:val="20"/>
              </w:rPr>
              <w:t>Карелин Д</w:t>
            </w:r>
            <w:r>
              <w:rPr>
                <w:sz w:val="20"/>
              </w:rPr>
              <w:t>митрий Алексеевич</w:t>
            </w:r>
          </w:p>
        </w:tc>
        <w:tc>
          <w:tcPr>
            <w:tcW w:w="2693" w:type="dxa"/>
          </w:tcPr>
          <w:p w:rsidR="005B62BD" w:rsidRPr="00282051" w:rsidRDefault="005B62BD" w:rsidP="004019A4">
            <w:pPr>
              <w:ind w:firstLine="0"/>
              <w:rPr>
                <w:sz w:val="20"/>
              </w:rPr>
            </w:pPr>
            <w:r w:rsidRPr="00282051">
              <w:rPr>
                <w:sz w:val="20"/>
              </w:rPr>
              <w:t>+7(495) 625-70-62</w:t>
            </w:r>
          </w:p>
          <w:p w:rsidR="005B62BD" w:rsidRPr="00282051" w:rsidRDefault="005B62BD" w:rsidP="004019A4">
            <w:pPr>
              <w:ind w:firstLine="0"/>
              <w:rPr>
                <w:sz w:val="20"/>
              </w:rPr>
            </w:pPr>
            <w:r w:rsidRPr="00282051">
              <w:rPr>
                <w:sz w:val="20"/>
                <w:u w:val="single"/>
                <w:lang w:val="en-US"/>
              </w:rPr>
              <w:t>dmitry</w:t>
            </w:r>
            <w:r w:rsidRPr="00282051">
              <w:rPr>
                <w:sz w:val="20"/>
                <w:u w:val="single"/>
              </w:rPr>
              <w:t>.</w:t>
            </w:r>
            <w:r w:rsidRPr="00282051">
              <w:rPr>
                <w:sz w:val="20"/>
                <w:u w:val="single"/>
                <w:lang w:val="en-US"/>
              </w:rPr>
              <w:t>a</w:t>
            </w:r>
            <w:r w:rsidRPr="00282051">
              <w:rPr>
                <w:sz w:val="20"/>
                <w:u w:val="single"/>
              </w:rPr>
              <w:t>.</w:t>
            </w:r>
            <w:r w:rsidRPr="00282051">
              <w:rPr>
                <w:sz w:val="20"/>
                <w:u w:val="single"/>
                <w:lang w:val="en-US"/>
              </w:rPr>
              <w:t>karelin</w:t>
            </w:r>
            <w:r w:rsidRPr="00282051">
              <w:rPr>
                <w:sz w:val="20"/>
                <w:u w:val="single"/>
              </w:rPr>
              <w:t>@</w:t>
            </w:r>
            <w:r w:rsidRPr="00282051">
              <w:rPr>
                <w:sz w:val="20"/>
                <w:u w:val="single"/>
                <w:lang w:val="en-US"/>
              </w:rPr>
              <w:t>gmail</w:t>
            </w:r>
            <w:r w:rsidRPr="00282051">
              <w:rPr>
                <w:sz w:val="20"/>
                <w:u w:val="single"/>
              </w:rPr>
              <w:t>.</w:t>
            </w:r>
            <w:r w:rsidRPr="00282051">
              <w:rPr>
                <w:sz w:val="20"/>
                <w:u w:val="single"/>
                <w:lang w:val="en-US"/>
              </w:rPr>
              <w:t>com</w:t>
            </w:r>
          </w:p>
        </w:tc>
      </w:tr>
      <w:tr w:rsidR="005B62BD" w:rsidRPr="000D0665" w:rsidTr="004019A4">
        <w:tc>
          <w:tcPr>
            <w:tcW w:w="4786" w:type="dxa"/>
          </w:tcPr>
          <w:p w:rsidR="005B62BD" w:rsidRDefault="005B62BD" w:rsidP="004019A4">
            <w:pPr>
              <w:ind w:firstLine="0"/>
              <w:jc w:val="left"/>
              <w:rPr>
                <w:sz w:val="20"/>
              </w:rPr>
            </w:pPr>
            <w:r w:rsidRPr="001F3865">
              <w:rPr>
                <w:b/>
                <w:sz w:val="20"/>
              </w:rPr>
              <w:t>Архитектурные аспекты освоения Крайнего Севера</w:t>
            </w:r>
            <w:r>
              <w:rPr>
                <w:b/>
                <w:sz w:val="20"/>
              </w:rPr>
              <w:t xml:space="preserve"> </w:t>
            </w:r>
            <w:r w:rsidRPr="001F3865">
              <w:rPr>
                <w:b/>
                <w:sz w:val="20"/>
              </w:rPr>
              <w:t>(</w:t>
            </w:r>
            <w:r w:rsidRPr="001F3865">
              <w:rPr>
                <w:sz w:val="20"/>
              </w:rPr>
              <w:t xml:space="preserve">науч.рук. - проф.Карташова </w:t>
            </w:r>
            <w:r>
              <w:rPr>
                <w:sz w:val="20"/>
              </w:rPr>
              <w:t>К.К.</w:t>
            </w:r>
            <w:r w:rsidRPr="001F3865">
              <w:rPr>
                <w:sz w:val="20"/>
              </w:rPr>
              <w:t>)</w:t>
            </w:r>
          </w:p>
          <w:p w:rsidR="005B62BD" w:rsidRPr="001F3865" w:rsidRDefault="005B62BD" w:rsidP="004019A4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5B62BD" w:rsidRPr="001F3865" w:rsidRDefault="005B62BD" w:rsidP="004019A4">
            <w:pPr>
              <w:ind w:firstLine="0"/>
              <w:jc w:val="left"/>
              <w:rPr>
                <w:sz w:val="20"/>
                <w:lang w:val="en-US"/>
              </w:rPr>
            </w:pPr>
            <w:r w:rsidRPr="001F3865">
              <w:rPr>
                <w:sz w:val="20"/>
              </w:rPr>
              <w:t>Галеев С</w:t>
            </w:r>
            <w:r>
              <w:rPr>
                <w:sz w:val="20"/>
              </w:rPr>
              <w:t>ергей Абрекович</w:t>
            </w:r>
          </w:p>
        </w:tc>
        <w:tc>
          <w:tcPr>
            <w:tcW w:w="2693" w:type="dxa"/>
          </w:tcPr>
          <w:p w:rsidR="005B62BD" w:rsidRPr="000D0665" w:rsidRDefault="005B62BD" w:rsidP="004019A4">
            <w:pPr>
              <w:ind w:firstLine="0"/>
              <w:rPr>
                <w:sz w:val="20"/>
                <w:lang w:val="en-US"/>
              </w:rPr>
            </w:pPr>
            <w:r w:rsidRPr="000D0665">
              <w:rPr>
                <w:sz w:val="20"/>
                <w:lang w:val="en-US"/>
              </w:rPr>
              <w:t>+7(495) 465 42 56</w:t>
            </w:r>
          </w:p>
          <w:p w:rsidR="005B62BD" w:rsidRDefault="005B62BD" w:rsidP="004019A4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serg.galeev@gmail.com</w:t>
            </w:r>
          </w:p>
          <w:p w:rsidR="005B62BD" w:rsidRPr="001F3865" w:rsidRDefault="005B62BD" w:rsidP="004019A4">
            <w:pPr>
              <w:ind w:firstLine="0"/>
              <w:rPr>
                <w:sz w:val="20"/>
                <w:lang w:val="en-US"/>
              </w:rPr>
            </w:pPr>
          </w:p>
        </w:tc>
      </w:tr>
      <w:tr w:rsidR="005B62BD" w:rsidRPr="00282051" w:rsidTr="004019A4">
        <w:tc>
          <w:tcPr>
            <w:tcW w:w="4786" w:type="dxa"/>
          </w:tcPr>
          <w:p w:rsidR="005B62BD" w:rsidRPr="007A57B3" w:rsidRDefault="005B62BD" w:rsidP="004019A4">
            <w:pPr>
              <w:ind w:firstLine="0"/>
              <w:jc w:val="left"/>
              <w:rPr>
                <w:b/>
                <w:sz w:val="20"/>
              </w:rPr>
            </w:pPr>
            <w:r w:rsidRPr="007A57B3">
              <w:rPr>
                <w:b/>
                <w:sz w:val="20"/>
              </w:rPr>
              <w:t xml:space="preserve">Образ храма </w:t>
            </w:r>
            <w:r w:rsidRPr="007A57B3">
              <w:rPr>
                <w:b/>
                <w:sz w:val="20"/>
                <w:lang w:val="en-US"/>
              </w:rPr>
              <w:t>XXI</w:t>
            </w:r>
            <w:r w:rsidRPr="007A57B3">
              <w:rPr>
                <w:b/>
                <w:sz w:val="20"/>
              </w:rPr>
              <w:t xml:space="preserve"> века. </w:t>
            </w:r>
          </w:p>
          <w:p w:rsidR="005B62BD" w:rsidRDefault="005B62BD" w:rsidP="004019A4">
            <w:pPr>
              <w:ind w:firstLine="0"/>
              <w:jc w:val="left"/>
              <w:rPr>
                <w:sz w:val="20"/>
              </w:rPr>
            </w:pPr>
            <w:r w:rsidRPr="007A57B3">
              <w:rPr>
                <w:sz w:val="20"/>
              </w:rPr>
              <w:t>(науч.рук. - проф. Швидковский Д.О.)</w:t>
            </w:r>
          </w:p>
          <w:p w:rsidR="005B62BD" w:rsidRPr="007A57B3" w:rsidRDefault="005B62BD" w:rsidP="004019A4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5B62BD" w:rsidRPr="007A57B3" w:rsidRDefault="005B62BD" w:rsidP="004019A4">
            <w:pPr>
              <w:ind w:firstLine="0"/>
              <w:jc w:val="left"/>
              <w:rPr>
                <w:sz w:val="20"/>
              </w:rPr>
            </w:pPr>
            <w:r w:rsidRPr="007A57B3">
              <w:rPr>
                <w:sz w:val="20"/>
              </w:rPr>
              <w:t>Коротаев Н</w:t>
            </w:r>
            <w:r>
              <w:rPr>
                <w:sz w:val="20"/>
              </w:rPr>
              <w:t xml:space="preserve">иколай </w:t>
            </w:r>
            <w:r w:rsidRPr="007A57B3">
              <w:rPr>
                <w:sz w:val="20"/>
              </w:rPr>
              <w:t>А</w:t>
            </w:r>
            <w:r>
              <w:rPr>
                <w:sz w:val="20"/>
              </w:rPr>
              <w:t>лександрович</w:t>
            </w:r>
          </w:p>
        </w:tc>
        <w:tc>
          <w:tcPr>
            <w:tcW w:w="2693" w:type="dxa"/>
          </w:tcPr>
          <w:p w:rsidR="005B62BD" w:rsidRDefault="005B62BD" w:rsidP="004019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+7(495)624 79 90</w:t>
            </w:r>
          </w:p>
          <w:p w:rsidR="005B62BD" w:rsidRPr="00B02DA0" w:rsidRDefault="005B62BD" w:rsidP="004019A4">
            <w:pPr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arch_sacra@marhi.ru</w:t>
            </w:r>
          </w:p>
        </w:tc>
      </w:tr>
      <w:tr w:rsidR="005B62BD" w:rsidRPr="00282051" w:rsidTr="004019A4">
        <w:tc>
          <w:tcPr>
            <w:tcW w:w="4786" w:type="dxa"/>
          </w:tcPr>
          <w:p w:rsidR="005B62BD" w:rsidRDefault="005B62BD" w:rsidP="004019A4">
            <w:pPr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Сохранение памятников индустриального наследия  </w:t>
            </w:r>
            <w:r w:rsidRPr="00014B29">
              <w:rPr>
                <w:sz w:val="20"/>
              </w:rPr>
              <w:t>(науч.рук.</w:t>
            </w:r>
            <w:r>
              <w:rPr>
                <w:b/>
                <w:sz w:val="20"/>
              </w:rPr>
              <w:t xml:space="preserve"> - </w:t>
            </w:r>
            <w:r w:rsidRPr="00014B29">
              <w:rPr>
                <w:sz w:val="20"/>
              </w:rPr>
              <w:t>проф. Черкасов Г.Н.)</w:t>
            </w:r>
          </w:p>
          <w:p w:rsidR="005B62BD" w:rsidRDefault="005B62BD" w:rsidP="004019A4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5B62BD" w:rsidRPr="00047406" w:rsidRDefault="005B62BD" w:rsidP="004019A4">
            <w:pPr>
              <w:ind w:firstLine="0"/>
              <w:jc w:val="left"/>
              <w:rPr>
                <w:b/>
                <w:sz w:val="20"/>
                <w:u w:val="single"/>
              </w:rPr>
            </w:pPr>
            <w:r w:rsidRPr="00047406">
              <w:rPr>
                <w:sz w:val="20"/>
              </w:rPr>
              <w:t>Суслова О</w:t>
            </w:r>
            <w:r>
              <w:rPr>
                <w:sz w:val="20"/>
              </w:rPr>
              <w:t>льга Юрьевна</w:t>
            </w:r>
          </w:p>
        </w:tc>
        <w:tc>
          <w:tcPr>
            <w:tcW w:w="2693" w:type="dxa"/>
          </w:tcPr>
          <w:p w:rsidR="005B62BD" w:rsidRPr="00047406" w:rsidRDefault="005B62BD" w:rsidP="004019A4">
            <w:pPr>
              <w:ind w:firstLine="0"/>
              <w:jc w:val="left"/>
              <w:rPr>
                <w:sz w:val="20"/>
                <w:lang w:val="en-US"/>
              </w:rPr>
            </w:pPr>
            <w:r w:rsidRPr="00047406">
              <w:rPr>
                <w:sz w:val="20"/>
              </w:rPr>
              <w:t>+7(495) 623 12 06</w:t>
            </w:r>
          </w:p>
          <w:p w:rsidR="005B62BD" w:rsidRPr="00047406" w:rsidRDefault="005B62BD" w:rsidP="004019A4">
            <w:pPr>
              <w:ind w:firstLine="0"/>
              <w:jc w:val="left"/>
              <w:rPr>
                <w:sz w:val="20"/>
                <w:u w:val="single"/>
                <w:lang w:val="en-US"/>
              </w:rPr>
            </w:pPr>
            <w:r w:rsidRPr="00047406">
              <w:rPr>
                <w:sz w:val="20"/>
                <w:u w:val="single"/>
                <w:lang w:val="en-US"/>
              </w:rPr>
              <w:t>ollgasuslova@yandex.ru</w:t>
            </w:r>
          </w:p>
        </w:tc>
      </w:tr>
      <w:tr w:rsidR="005B62BD" w:rsidRPr="00282051" w:rsidTr="004019A4">
        <w:tc>
          <w:tcPr>
            <w:tcW w:w="4786" w:type="dxa"/>
          </w:tcPr>
          <w:p w:rsidR="005B62BD" w:rsidRPr="00282051" w:rsidRDefault="005B62BD" w:rsidP="004019A4">
            <w:pPr>
              <w:ind w:firstLine="0"/>
              <w:jc w:val="left"/>
              <w:rPr>
                <w:b/>
                <w:sz w:val="20"/>
              </w:rPr>
            </w:pPr>
            <w:r w:rsidRPr="00282051">
              <w:rPr>
                <w:b/>
                <w:sz w:val="20"/>
              </w:rPr>
              <w:t>Дисциплины изобразительного цикла и проблемы художественного образования архитектора</w:t>
            </w:r>
          </w:p>
          <w:p w:rsidR="005B62BD" w:rsidRDefault="005B62BD" w:rsidP="004019A4">
            <w:pPr>
              <w:ind w:firstLine="0"/>
              <w:jc w:val="left"/>
              <w:rPr>
                <w:sz w:val="20"/>
              </w:rPr>
            </w:pPr>
            <w:r w:rsidRPr="00282051">
              <w:rPr>
                <w:sz w:val="20"/>
              </w:rPr>
              <w:t>(науч. рук. – проф. Барышников В.Л.)</w:t>
            </w:r>
          </w:p>
          <w:p w:rsidR="005B62BD" w:rsidRPr="00282051" w:rsidRDefault="005B62BD" w:rsidP="004019A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5B62BD" w:rsidRPr="00282051" w:rsidRDefault="005B62BD" w:rsidP="004019A4">
            <w:pPr>
              <w:ind w:firstLine="0"/>
              <w:jc w:val="left"/>
              <w:rPr>
                <w:sz w:val="20"/>
              </w:rPr>
            </w:pPr>
            <w:r w:rsidRPr="00282051">
              <w:rPr>
                <w:sz w:val="20"/>
              </w:rPr>
              <w:t>Усенин А</w:t>
            </w:r>
            <w:r>
              <w:rPr>
                <w:sz w:val="20"/>
              </w:rPr>
              <w:t>лексей Николаевич</w:t>
            </w:r>
          </w:p>
        </w:tc>
        <w:tc>
          <w:tcPr>
            <w:tcW w:w="2693" w:type="dxa"/>
          </w:tcPr>
          <w:p w:rsidR="005B62BD" w:rsidRPr="00282051" w:rsidRDefault="005B62BD" w:rsidP="004019A4">
            <w:pPr>
              <w:ind w:firstLine="0"/>
              <w:rPr>
                <w:sz w:val="20"/>
                <w:lang w:val="en-US"/>
              </w:rPr>
            </w:pPr>
            <w:r w:rsidRPr="00282051">
              <w:rPr>
                <w:sz w:val="20"/>
              </w:rPr>
              <w:t>+7(495) 623-55-17</w:t>
            </w:r>
          </w:p>
          <w:p w:rsidR="005B62BD" w:rsidRPr="00282051" w:rsidRDefault="005B62BD" w:rsidP="004019A4">
            <w:pPr>
              <w:ind w:firstLine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usenin81@bk.ru</w:t>
            </w:r>
          </w:p>
        </w:tc>
      </w:tr>
      <w:tr w:rsidR="005B62BD" w:rsidRPr="00047406" w:rsidTr="004019A4">
        <w:tc>
          <w:tcPr>
            <w:tcW w:w="4786" w:type="dxa"/>
          </w:tcPr>
          <w:p w:rsidR="005B62BD" w:rsidRPr="00282051" w:rsidRDefault="005B62BD" w:rsidP="004019A4">
            <w:pPr>
              <w:ind w:firstLine="0"/>
              <w:jc w:val="left"/>
              <w:rPr>
                <w:b/>
                <w:sz w:val="20"/>
              </w:rPr>
            </w:pPr>
            <w:r w:rsidRPr="00282051">
              <w:rPr>
                <w:b/>
                <w:sz w:val="20"/>
              </w:rPr>
              <w:t>Творческие концепции архитектурной деятельности: теория, процесс, воплощение</w:t>
            </w:r>
          </w:p>
          <w:p w:rsidR="005B62BD" w:rsidRPr="00282051" w:rsidRDefault="005B62BD" w:rsidP="004019A4">
            <w:pPr>
              <w:ind w:firstLine="0"/>
              <w:jc w:val="left"/>
              <w:rPr>
                <w:sz w:val="20"/>
              </w:rPr>
            </w:pPr>
            <w:r w:rsidRPr="00282051">
              <w:rPr>
                <w:sz w:val="20"/>
              </w:rPr>
              <w:t>(науч. рук. – проф. Волчок Ю.П.)</w:t>
            </w:r>
          </w:p>
        </w:tc>
        <w:tc>
          <w:tcPr>
            <w:tcW w:w="2268" w:type="dxa"/>
          </w:tcPr>
          <w:p w:rsidR="005B62BD" w:rsidRPr="00282051" w:rsidRDefault="005B62BD" w:rsidP="004019A4">
            <w:pPr>
              <w:ind w:firstLine="0"/>
              <w:jc w:val="left"/>
              <w:rPr>
                <w:sz w:val="20"/>
              </w:rPr>
            </w:pPr>
            <w:r w:rsidRPr="00282051">
              <w:rPr>
                <w:sz w:val="20"/>
              </w:rPr>
              <w:t>Давыдов В</w:t>
            </w:r>
            <w:r>
              <w:rPr>
                <w:sz w:val="20"/>
              </w:rPr>
              <w:t>ладимир Николаевич</w:t>
            </w:r>
          </w:p>
        </w:tc>
        <w:tc>
          <w:tcPr>
            <w:tcW w:w="2693" w:type="dxa"/>
          </w:tcPr>
          <w:p w:rsidR="005B62BD" w:rsidRPr="00282051" w:rsidRDefault="005B62BD" w:rsidP="004019A4">
            <w:pPr>
              <w:ind w:firstLine="0"/>
              <w:rPr>
                <w:sz w:val="20"/>
                <w:lang w:val="en-US"/>
              </w:rPr>
            </w:pPr>
            <w:r w:rsidRPr="00282051">
              <w:rPr>
                <w:sz w:val="20"/>
              </w:rPr>
              <w:t>+7(495) 621 40 85</w:t>
            </w:r>
          </w:p>
          <w:p w:rsidR="005B62BD" w:rsidRPr="00047406" w:rsidRDefault="005B62BD" w:rsidP="004019A4">
            <w:pPr>
              <w:ind w:firstLine="0"/>
              <w:rPr>
                <w:sz w:val="20"/>
                <w:u w:val="single"/>
                <w:lang w:val="en-US"/>
              </w:rPr>
            </w:pPr>
            <w:r w:rsidRPr="00282051">
              <w:rPr>
                <w:sz w:val="20"/>
                <w:u w:val="single"/>
              </w:rPr>
              <w:t>vnd@bk.ru</w:t>
            </w:r>
          </w:p>
        </w:tc>
      </w:tr>
    </w:tbl>
    <w:p w:rsidR="005B62BD" w:rsidRPr="000D3B41" w:rsidRDefault="005B62BD" w:rsidP="000D0665">
      <w:pPr>
        <w:ind w:firstLine="0"/>
        <w:rPr>
          <w:sz w:val="21"/>
          <w:szCs w:val="21"/>
        </w:rPr>
      </w:pPr>
    </w:p>
    <w:p w:rsidR="005B62BD" w:rsidRDefault="005B62BD" w:rsidP="000D0665">
      <w:pPr>
        <w:jc w:val="center"/>
        <w:rPr>
          <w:sz w:val="20"/>
        </w:rPr>
      </w:pPr>
      <w:r w:rsidRPr="00047406">
        <w:rPr>
          <w:b/>
          <w:sz w:val="20"/>
        </w:rPr>
        <w:t>Тематические секции</w:t>
      </w:r>
    </w:p>
    <w:p w:rsidR="005B62BD" w:rsidRPr="00F73E75" w:rsidRDefault="005B62BD" w:rsidP="000D0665">
      <w:pPr>
        <w:rPr>
          <w:sz w:val="20"/>
        </w:rPr>
      </w:pPr>
    </w:p>
    <w:tbl>
      <w:tblPr>
        <w:tblW w:w="9322" w:type="dxa"/>
        <w:tblLayout w:type="fixed"/>
        <w:tblLook w:val="01E0"/>
      </w:tblPr>
      <w:tblGrid>
        <w:gridCol w:w="4786"/>
        <w:gridCol w:w="2053"/>
        <w:gridCol w:w="2483"/>
      </w:tblGrid>
      <w:tr w:rsidR="005B62BD" w:rsidRPr="00047406" w:rsidTr="000D0665">
        <w:tc>
          <w:tcPr>
            <w:tcW w:w="4786" w:type="dxa"/>
          </w:tcPr>
          <w:p w:rsidR="005B62BD" w:rsidRPr="00047406" w:rsidRDefault="005B62BD" w:rsidP="004019A4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2053" w:type="dxa"/>
          </w:tcPr>
          <w:p w:rsidR="005B62BD" w:rsidRPr="00047406" w:rsidRDefault="005B62BD" w:rsidP="004019A4">
            <w:pPr>
              <w:ind w:firstLine="0"/>
              <w:jc w:val="left"/>
              <w:rPr>
                <w:b/>
                <w:sz w:val="20"/>
              </w:rPr>
            </w:pPr>
            <w:r w:rsidRPr="00047406">
              <w:rPr>
                <w:b/>
                <w:sz w:val="20"/>
              </w:rPr>
              <w:t>Ученые секретари</w:t>
            </w:r>
          </w:p>
        </w:tc>
        <w:tc>
          <w:tcPr>
            <w:tcW w:w="2483" w:type="dxa"/>
          </w:tcPr>
          <w:p w:rsidR="005B62BD" w:rsidRPr="00047406" w:rsidRDefault="005B62BD" w:rsidP="004019A4">
            <w:pPr>
              <w:ind w:firstLine="0"/>
              <w:jc w:val="left"/>
              <w:rPr>
                <w:b/>
                <w:sz w:val="20"/>
              </w:rPr>
            </w:pPr>
            <w:r w:rsidRPr="00047406">
              <w:rPr>
                <w:b/>
                <w:sz w:val="20"/>
              </w:rPr>
              <w:t>Контакты</w:t>
            </w:r>
          </w:p>
        </w:tc>
      </w:tr>
      <w:tr w:rsidR="005B62BD" w:rsidRPr="0052051B" w:rsidTr="000D0665">
        <w:tc>
          <w:tcPr>
            <w:tcW w:w="4786" w:type="dxa"/>
          </w:tcPr>
          <w:p w:rsidR="005B62BD" w:rsidRDefault="005B62BD" w:rsidP="000D0665">
            <w:pPr>
              <w:ind w:firstLine="0"/>
              <w:jc w:val="left"/>
              <w:rPr>
                <w:sz w:val="20"/>
              </w:rPr>
            </w:pPr>
            <w:r w:rsidRPr="0052051B">
              <w:rPr>
                <w:sz w:val="20"/>
                <w:u w:val="single"/>
              </w:rPr>
              <w:t>Секция 1.</w:t>
            </w:r>
            <w:r w:rsidRPr="0052051B">
              <w:rPr>
                <w:sz w:val="20"/>
              </w:rPr>
              <w:t xml:space="preserve"> </w:t>
            </w:r>
            <w:r w:rsidRPr="0052051B">
              <w:rPr>
                <w:b/>
                <w:sz w:val="20"/>
              </w:rPr>
              <w:t>История архитектуры и градостроительства</w:t>
            </w:r>
            <w:r>
              <w:rPr>
                <w:b/>
                <w:sz w:val="20"/>
              </w:rPr>
              <w:t xml:space="preserve"> </w:t>
            </w:r>
            <w:r w:rsidRPr="0052051B">
              <w:rPr>
                <w:sz w:val="20"/>
              </w:rPr>
              <w:br/>
              <w:t>(науч. рук. –</w:t>
            </w:r>
            <w:r>
              <w:rPr>
                <w:sz w:val="20"/>
              </w:rPr>
              <w:t xml:space="preserve"> проф. </w:t>
            </w:r>
            <w:r w:rsidRPr="0052051B">
              <w:rPr>
                <w:sz w:val="20"/>
              </w:rPr>
              <w:t>Швидковский Д.О.)</w:t>
            </w:r>
          </w:p>
          <w:p w:rsidR="005B62BD" w:rsidRPr="0052051B" w:rsidRDefault="005B62BD" w:rsidP="000D066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053" w:type="dxa"/>
          </w:tcPr>
          <w:p w:rsidR="005B62BD" w:rsidRDefault="005B62BD" w:rsidP="004019A4">
            <w:pPr>
              <w:ind w:firstLine="0"/>
              <w:jc w:val="left"/>
              <w:rPr>
                <w:sz w:val="20"/>
              </w:rPr>
            </w:pPr>
            <w:r w:rsidRPr="0052051B">
              <w:rPr>
                <w:sz w:val="20"/>
              </w:rPr>
              <w:t xml:space="preserve">Клименко </w:t>
            </w:r>
          </w:p>
          <w:p w:rsidR="005B62BD" w:rsidRPr="0052051B" w:rsidRDefault="005B62BD" w:rsidP="004019A4">
            <w:pPr>
              <w:ind w:firstLine="0"/>
              <w:jc w:val="left"/>
              <w:rPr>
                <w:sz w:val="20"/>
              </w:rPr>
            </w:pPr>
            <w:r w:rsidRPr="0052051B">
              <w:rPr>
                <w:sz w:val="20"/>
              </w:rPr>
              <w:t>С</w:t>
            </w:r>
            <w:r>
              <w:rPr>
                <w:sz w:val="20"/>
              </w:rPr>
              <w:t>ергей Васильевич</w:t>
            </w:r>
          </w:p>
        </w:tc>
        <w:tc>
          <w:tcPr>
            <w:tcW w:w="2483" w:type="dxa"/>
          </w:tcPr>
          <w:p w:rsidR="005B62BD" w:rsidRPr="0052051B" w:rsidRDefault="005B62BD" w:rsidP="004019A4">
            <w:pPr>
              <w:ind w:firstLine="0"/>
              <w:jc w:val="left"/>
              <w:rPr>
                <w:sz w:val="20"/>
              </w:rPr>
            </w:pPr>
            <w:r w:rsidRPr="0052051B">
              <w:rPr>
                <w:sz w:val="20"/>
              </w:rPr>
              <w:t>+7(495) 621 50 90</w:t>
            </w:r>
          </w:p>
          <w:p w:rsidR="005B62BD" w:rsidRPr="0052051B" w:rsidRDefault="005B62BD" w:rsidP="004019A4">
            <w:pPr>
              <w:ind w:firstLine="0"/>
              <w:jc w:val="left"/>
              <w:rPr>
                <w:sz w:val="20"/>
                <w:u w:val="single"/>
              </w:rPr>
            </w:pPr>
            <w:r w:rsidRPr="0052051B">
              <w:rPr>
                <w:sz w:val="20"/>
                <w:u w:val="single"/>
              </w:rPr>
              <w:t>sklimenko-marhi@yandex.ru</w:t>
            </w:r>
          </w:p>
        </w:tc>
      </w:tr>
      <w:tr w:rsidR="005B62BD" w:rsidRPr="00047406" w:rsidTr="000D0665">
        <w:tc>
          <w:tcPr>
            <w:tcW w:w="4786" w:type="dxa"/>
          </w:tcPr>
          <w:p w:rsidR="005B62BD" w:rsidRDefault="005B62BD" w:rsidP="000D0665">
            <w:pPr>
              <w:ind w:firstLine="0"/>
              <w:jc w:val="left"/>
              <w:rPr>
                <w:sz w:val="20"/>
              </w:rPr>
            </w:pPr>
            <w:r w:rsidRPr="00047406">
              <w:rPr>
                <w:sz w:val="20"/>
                <w:u w:val="single"/>
              </w:rPr>
              <w:t>Секция 2</w:t>
            </w:r>
            <w:r w:rsidRPr="00047406">
              <w:rPr>
                <w:sz w:val="20"/>
              </w:rPr>
              <w:t xml:space="preserve">. </w:t>
            </w:r>
            <w:r w:rsidRPr="00047406">
              <w:rPr>
                <w:b/>
                <w:sz w:val="20"/>
              </w:rPr>
              <w:t>История архитектурно-художественного образования</w:t>
            </w:r>
            <w:r w:rsidRPr="00047406">
              <w:rPr>
                <w:sz w:val="20"/>
              </w:rPr>
              <w:t xml:space="preserve"> </w:t>
            </w:r>
          </w:p>
          <w:p w:rsidR="005B62BD" w:rsidRPr="00047406" w:rsidRDefault="005B62BD" w:rsidP="000D0665">
            <w:pPr>
              <w:ind w:firstLine="0"/>
              <w:jc w:val="left"/>
              <w:rPr>
                <w:sz w:val="20"/>
              </w:rPr>
            </w:pPr>
            <w:r w:rsidRPr="00047406">
              <w:rPr>
                <w:sz w:val="20"/>
              </w:rPr>
              <w:t xml:space="preserve">(науч.рук. – </w:t>
            </w:r>
            <w:r>
              <w:rPr>
                <w:sz w:val="20"/>
              </w:rPr>
              <w:t xml:space="preserve">проф. </w:t>
            </w:r>
            <w:r w:rsidRPr="00047406">
              <w:rPr>
                <w:sz w:val="20"/>
              </w:rPr>
              <w:t>Иванова-Веэн Л.И.)</w:t>
            </w:r>
          </w:p>
        </w:tc>
        <w:tc>
          <w:tcPr>
            <w:tcW w:w="2053" w:type="dxa"/>
          </w:tcPr>
          <w:p w:rsidR="005B62BD" w:rsidRPr="00047406" w:rsidRDefault="005B62BD" w:rsidP="004019A4">
            <w:pPr>
              <w:ind w:firstLine="0"/>
              <w:jc w:val="left"/>
              <w:rPr>
                <w:sz w:val="20"/>
              </w:rPr>
            </w:pPr>
            <w:r w:rsidRPr="00047406">
              <w:rPr>
                <w:sz w:val="20"/>
              </w:rPr>
              <w:t>Савушкина Е</w:t>
            </w:r>
            <w:r>
              <w:rPr>
                <w:sz w:val="20"/>
              </w:rPr>
              <w:t>катерина Вячеславовна</w:t>
            </w:r>
          </w:p>
        </w:tc>
        <w:tc>
          <w:tcPr>
            <w:tcW w:w="2483" w:type="dxa"/>
          </w:tcPr>
          <w:p w:rsidR="005B62BD" w:rsidRPr="00047406" w:rsidRDefault="005B62BD" w:rsidP="004019A4">
            <w:pPr>
              <w:ind w:firstLine="0"/>
              <w:rPr>
                <w:sz w:val="20"/>
              </w:rPr>
            </w:pPr>
            <w:r w:rsidRPr="00047406">
              <w:rPr>
                <w:sz w:val="20"/>
              </w:rPr>
              <w:t>+7(495) 621 15 01</w:t>
            </w:r>
          </w:p>
          <w:p w:rsidR="005B62BD" w:rsidRPr="00047406" w:rsidRDefault="005B62BD" w:rsidP="004019A4">
            <w:pPr>
              <w:ind w:firstLine="0"/>
              <w:jc w:val="left"/>
              <w:rPr>
                <w:sz w:val="20"/>
                <w:u w:val="single"/>
              </w:rPr>
            </w:pPr>
            <w:r w:rsidRPr="00047406">
              <w:rPr>
                <w:sz w:val="20"/>
                <w:u w:val="single"/>
              </w:rPr>
              <w:t>marchimuseum@gmail.com</w:t>
            </w:r>
          </w:p>
        </w:tc>
      </w:tr>
      <w:tr w:rsidR="005B62BD" w:rsidRPr="0052051B" w:rsidTr="000D0665">
        <w:tc>
          <w:tcPr>
            <w:tcW w:w="4786" w:type="dxa"/>
          </w:tcPr>
          <w:p w:rsidR="005B62BD" w:rsidRPr="0052051B" w:rsidRDefault="005B62BD" w:rsidP="004019A4">
            <w:pPr>
              <w:ind w:firstLine="0"/>
              <w:jc w:val="left"/>
              <w:rPr>
                <w:sz w:val="20"/>
              </w:rPr>
            </w:pPr>
            <w:r w:rsidRPr="0052051B">
              <w:rPr>
                <w:sz w:val="20"/>
                <w:u w:val="single"/>
              </w:rPr>
              <w:t>Секция 3.</w:t>
            </w:r>
            <w:r w:rsidRPr="0052051B">
              <w:rPr>
                <w:sz w:val="20"/>
              </w:rPr>
              <w:t xml:space="preserve"> </w:t>
            </w:r>
            <w:r w:rsidRPr="0052051B">
              <w:rPr>
                <w:b/>
                <w:sz w:val="20"/>
              </w:rPr>
              <w:t>Современная архитектура</w:t>
            </w:r>
            <w:r w:rsidRPr="0052051B">
              <w:rPr>
                <w:sz w:val="20"/>
              </w:rPr>
              <w:t xml:space="preserve"> </w:t>
            </w:r>
          </w:p>
          <w:p w:rsidR="005B62BD" w:rsidRPr="0052051B" w:rsidRDefault="005B62BD" w:rsidP="004019A4">
            <w:pPr>
              <w:ind w:firstLine="0"/>
              <w:jc w:val="left"/>
              <w:rPr>
                <w:sz w:val="20"/>
              </w:rPr>
            </w:pPr>
            <w:r w:rsidRPr="0052051B">
              <w:rPr>
                <w:sz w:val="20"/>
              </w:rPr>
              <w:t xml:space="preserve">(науч. рук. – проф. Кудрявцев А.П.) </w:t>
            </w:r>
          </w:p>
        </w:tc>
        <w:tc>
          <w:tcPr>
            <w:tcW w:w="2053" w:type="dxa"/>
          </w:tcPr>
          <w:p w:rsidR="005B62BD" w:rsidRDefault="005B62BD" w:rsidP="004019A4">
            <w:pPr>
              <w:ind w:firstLine="0"/>
              <w:jc w:val="left"/>
              <w:rPr>
                <w:sz w:val="20"/>
              </w:rPr>
            </w:pPr>
            <w:r w:rsidRPr="0052051B">
              <w:rPr>
                <w:sz w:val="20"/>
              </w:rPr>
              <w:t xml:space="preserve">Давыдов </w:t>
            </w:r>
          </w:p>
          <w:p w:rsidR="005B62BD" w:rsidRPr="0052051B" w:rsidRDefault="005B62BD" w:rsidP="004019A4">
            <w:pPr>
              <w:ind w:firstLine="0"/>
              <w:jc w:val="left"/>
              <w:rPr>
                <w:b/>
                <w:sz w:val="20"/>
                <w:u w:val="single"/>
              </w:rPr>
            </w:pPr>
            <w:r w:rsidRPr="0052051B">
              <w:rPr>
                <w:sz w:val="20"/>
              </w:rPr>
              <w:t>В</w:t>
            </w:r>
            <w:r>
              <w:rPr>
                <w:sz w:val="20"/>
              </w:rPr>
              <w:t>ладимир Николаевич</w:t>
            </w:r>
          </w:p>
        </w:tc>
        <w:tc>
          <w:tcPr>
            <w:tcW w:w="2483" w:type="dxa"/>
          </w:tcPr>
          <w:p w:rsidR="005B62BD" w:rsidRPr="0052051B" w:rsidRDefault="005B62BD" w:rsidP="004019A4">
            <w:pPr>
              <w:ind w:firstLine="0"/>
              <w:rPr>
                <w:sz w:val="20"/>
                <w:lang w:val="en-US"/>
              </w:rPr>
            </w:pPr>
            <w:r w:rsidRPr="0052051B">
              <w:rPr>
                <w:sz w:val="20"/>
              </w:rPr>
              <w:t>+7(495) 621 40 85</w:t>
            </w:r>
          </w:p>
          <w:p w:rsidR="005B62BD" w:rsidRPr="0052051B" w:rsidRDefault="005B62BD" w:rsidP="004019A4">
            <w:pPr>
              <w:ind w:firstLine="0"/>
              <w:rPr>
                <w:sz w:val="20"/>
                <w:u w:val="single"/>
              </w:rPr>
            </w:pPr>
            <w:r w:rsidRPr="0052051B">
              <w:rPr>
                <w:sz w:val="20"/>
                <w:u w:val="single"/>
              </w:rPr>
              <w:t xml:space="preserve">vnd@bk.ru </w:t>
            </w:r>
          </w:p>
        </w:tc>
      </w:tr>
      <w:tr w:rsidR="005B62BD" w:rsidRPr="0052051B" w:rsidTr="000D0665">
        <w:tc>
          <w:tcPr>
            <w:tcW w:w="4786" w:type="dxa"/>
          </w:tcPr>
          <w:p w:rsidR="005B62BD" w:rsidRDefault="005B62BD" w:rsidP="004019A4">
            <w:pPr>
              <w:ind w:firstLine="0"/>
              <w:jc w:val="left"/>
              <w:rPr>
                <w:sz w:val="20"/>
              </w:rPr>
            </w:pPr>
            <w:r w:rsidRPr="0052051B">
              <w:rPr>
                <w:sz w:val="20"/>
                <w:u w:val="single"/>
              </w:rPr>
              <w:t>Секция 4.</w:t>
            </w:r>
            <w:r w:rsidRPr="0052051B">
              <w:rPr>
                <w:sz w:val="20"/>
              </w:rPr>
              <w:t xml:space="preserve"> </w:t>
            </w:r>
            <w:r w:rsidRPr="0052051B">
              <w:rPr>
                <w:b/>
                <w:sz w:val="20"/>
              </w:rPr>
              <w:t>Методология архитектурного проектирования</w:t>
            </w:r>
            <w:r w:rsidRPr="0052051B">
              <w:rPr>
                <w:sz w:val="20"/>
              </w:rPr>
              <w:t xml:space="preserve">  </w:t>
            </w:r>
            <w:r w:rsidRPr="0052051B">
              <w:rPr>
                <w:sz w:val="20"/>
              </w:rPr>
              <w:br/>
              <w:t xml:space="preserve">(науч. рук. – проф. Сапрыкина Н.А.) </w:t>
            </w:r>
          </w:p>
          <w:p w:rsidR="005B62BD" w:rsidRPr="0052051B" w:rsidRDefault="005B62BD" w:rsidP="004019A4">
            <w:pPr>
              <w:ind w:firstLine="0"/>
              <w:jc w:val="left"/>
              <w:rPr>
                <w:sz w:val="20"/>
                <w:u w:val="single"/>
              </w:rPr>
            </w:pPr>
          </w:p>
        </w:tc>
        <w:tc>
          <w:tcPr>
            <w:tcW w:w="2053" w:type="dxa"/>
          </w:tcPr>
          <w:p w:rsidR="005B62BD" w:rsidRDefault="005B62BD" w:rsidP="004019A4">
            <w:pPr>
              <w:ind w:firstLine="0"/>
              <w:jc w:val="left"/>
              <w:rPr>
                <w:sz w:val="20"/>
              </w:rPr>
            </w:pPr>
            <w:r w:rsidRPr="0052051B">
              <w:rPr>
                <w:sz w:val="20"/>
              </w:rPr>
              <w:t xml:space="preserve">Борисов  </w:t>
            </w:r>
          </w:p>
          <w:p w:rsidR="005B62BD" w:rsidRPr="0052051B" w:rsidRDefault="005B62BD" w:rsidP="004019A4">
            <w:pPr>
              <w:ind w:firstLine="0"/>
              <w:jc w:val="left"/>
              <w:rPr>
                <w:b/>
                <w:sz w:val="20"/>
                <w:u w:val="single"/>
              </w:rPr>
            </w:pPr>
            <w:r w:rsidRPr="0052051B">
              <w:rPr>
                <w:sz w:val="20"/>
              </w:rPr>
              <w:t>С</w:t>
            </w:r>
            <w:r>
              <w:rPr>
                <w:sz w:val="20"/>
              </w:rPr>
              <w:t>ергей Владимирович</w:t>
            </w:r>
          </w:p>
        </w:tc>
        <w:tc>
          <w:tcPr>
            <w:tcW w:w="2483" w:type="dxa"/>
          </w:tcPr>
          <w:p w:rsidR="005B62BD" w:rsidRPr="0052051B" w:rsidRDefault="005B62BD" w:rsidP="004019A4">
            <w:pPr>
              <w:ind w:firstLine="0"/>
              <w:jc w:val="left"/>
              <w:rPr>
                <w:sz w:val="20"/>
              </w:rPr>
            </w:pPr>
            <w:r w:rsidRPr="0052051B">
              <w:rPr>
                <w:sz w:val="20"/>
              </w:rPr>
              <w:t>+7(495) 623 48 46</w:t>
            </w:r>
          </w:p>
          <w:p w:rsidR="005B62BD" w:rsidRPr="0052051B" w:rsidRDefault="005B62BD" w:rsidP="004019A4">
            <w:pPr>
              <w:ind w:firstLine="0"/>
              <w:jc w:val="left"/>
              <w:rPr>
                <w:sz w:val="20"/>
                <w:u w:val="single"/>
              </w:rPr>
            </w:pPr>
            <w:r w:rsidRPr="0052051B">
              <w:rPr>
                <w:sz w:val="20"/>
                <w:u w:val="single"/>
              </w:rPr>
              <w:t>borisov-sv@inbox.ru</w:t>
            </w:r>
          </w:p>
        </w:tc>
      </w:tr>
      <w:tr w:rsidR="005B62BD" w:rsidRPr="00047406" w:rsidTr="000D0665">
        <w:tc>
          <w:tcPr>
            <w:tcW w:w="4786" w:type="dxa"/>
          </w:tcPr>
          <w:p w:rsidR="005B62BD" w:rsidRPr="00047406" w:rsidRDefault="005B62BD" w:rsidP="004019A4">
            <w:pPr>
              <w:ind w:firstLine="0"/>
              <w:jc w:val="left"/>
              <w:rPr>
                <w:sz w:val="20"/>
              </w:rPr>
            </w:pPr>
            <w:r w:rsidRPr="00047406">
              <w:rPr>
                <w:sz w:val="20"/>
                <w:u w:val="single"/>
              </w:rPr>
              <w:t>Секция 5.</w:t>
            </w:r>
            <w:r w:rsidRPr="00047406">
              <w:rPr>
                <w:sz w:val="20"/>
              </w:rPr>
              <w:t xml:space="preserve"> </w:t>
            </w:r>
            <w:r w:rsidRPr="00047406">
              <w:rPr>
                <w:b/>
                <w:sz w:val="20"/>
              </w:rPr>
              <w:t>Градостроительство</w:t>
            </w:r>
            <w:r w:rsidRPr="00047406">
              <w:rPr>
                <w:sz w:val="20"/>
              </w:rPr>
              <w:t xml:space="preserve"> </w:t>
            </w:r>
          </w:p>
          <w:p w:rsidR="005B62BD" w:rsidRDefault="005B62BD" w:rsidP="004019A4">
            <w:pPr>
              <w:ind w:firstLine="0"/>
              <w:jc w:val="left"/>
              <w:rPr>
                <w:sz w:val="20"/>
              </w:rPr>
            </w:pPr>
            <w:r w:rsidRPr="00047406">
              <w:rPr>
                <w:sz w:val="20"/>
              </w:rPr>
              <w:t>(науч. рук. – проф. Шубенков М.В.)</w:t>
            </w:r>
          </w:p>
          <w:p w:rsidR="005B62BD" w:rsidRPr="00047406" w:rsidRDefault="005B62BD" w:rsidP="004019A4">
            <w:pPr>
              <w:ind w:firstLine="0"/>
              <w:jc w:val="left"/>
              <w:rPr>
                <w:sz w:val="20"/>
                <w:u w:val="single"/>
              </w:rPr>
            </w:pPr>
          </w:p>
        </w:tc>
        <w:tc>
          <w:tcPr>
            <w:tcW w:w="2053" w:type="dxa"/>
          </w:tcPr>
          <w:p w:rsidR="005B62BD" w:rsidRDefault="005B62BD" w:rsidP="004019A4">
            <w:pPr>
              <w:ind w:firstLine="0"/>
              <w:jc w:val="left"/>
              <w:rPr>
                <w:sz w:val="20"/>
              </w:rPr>
            </w:pPr>
            <w:r w:rsidRPr="00047406">
              <w:rPr>
                <w:sz w:val="20"/>
              </w:rPr>
              <w:t xml:space="preserve">Гандельсман </w:t>
            </w:r>
          </w:p>
          <w:p w:rsidR="005B62BD" w:rsidRPr="00047406" w:rsidRDefault="005B62BD" w:rsidP="004019A4">
            <w:pPr>
              <w:ind w:firstLine="0"/>
              <w:jc w:val="left"/>
              <w:rPr>
                <w:b/>
                <w:sz w:val="20"/>
                <w:u w:val="single"/>
              </w:rPr>
            </w:pPr>
            <w:r w:rsidRPr="00047406">
              <w:rPr>
                <w:sz w:val="20"/>
              </w:rPr>
              <w:t>Б</w:t>
            </w:r>
            <w:r>
              <w:rPr>
                <w:sz w:val="20"/>
              </w:rPr>
              <w:t>орис Владимирович</w:t>
            </w:r>
            <w:r w:rsidRPr="00047406">
              <w:rPr>
                <w:sz w:val="20"/>
              </w:rPr>
              <w:t xml:space="preserve"> </w:t>
            </w:r>
          </w:p>
        </w:tc>
        <w:tc>
          <w:tcPr>
            <w:tcW w:w="2483" w:type="dxa"/>
          </w:tcPr>
          <w:p w:rsidR="005B62BD" w:rsidRPr="00047406" w:rsidRDefault="005B62BD" w:rsidP="004019A4">
            <w:pPr>
              <w:ind w:firstLine="0"/>
              <w:jc w:val="left"/>
              <w:rPr>
                <w:sz w:val="20"/>
              </w:rPr>
            </w:pPr>
            <w:r w:rsidRPr="00047406">
              <w:rPr>
                <w:sz w:val="20"/>
              </w:rPr>
              <w:t>+7(495) 628 56 08</w:t>
            </w:r>
          </w:p>
          <w:p w:rsidR="005B62BD" w:rsidRPr="00047406" w:rsidRDefault="005B62BD" w:rsidP="004019A4">
            <w:pPr>
              <w:ind w:firstLine="0"/>
              <w:jc w:val="left"/>
              <w:rPr>
                <w:sz w:val="20"/>
                <w:u w:val="single"/>
              </w:rPr>
            </w:pPr>
            <w:r w:rsidRPr="00047406">
              <w:rPr>
                <w:sz w:val="20"/>
                <w:u w:val="single"/>
              </w:rPr>
              <w:t>gandelsman@rambler.ru</w:t>
            </w:r>
          </w:p>
        </w:tc>
      </w:tr>
      <w:tr w:rsidR="005B62BD" w:rsidRPr="0052051B" w:rsidTr="000D0665">
        <w:trPr>
          <w:trHeight w:val="256"/>
        </w:trPr>
        <w:tc>
          <w:tcPr>
            <w:tcW w:w="4786" w:type="dxa"/>
          </w:tcPr>
          <w:p w:rsidR="005B62BD" w:rsidRPr="0052051B" w:rsidRDefault="005B62BD" w:rsidP="004019A4">
            <w:pPr>
              <w:ind w:firstLine="0"/>
              <w:jc w:val="left"/>
              <w:rPr>
                <w:sz w:val="20"/>
              </w:rPr>
            </w:pPr>
            <w:r w:rsidRPr="0052051B">
              <w:rPr>
                <w:sz w:val="20"/>
                <w:u w:val="single"/>
              </w:rPr>
              <w:t>Секция 6.</w:t>
            </w:r>
            <w:r w:rsidRPr="0052051B">
              <w:rPr>
                <w:sz w:val="20"/>
              </w:rPr>
              <w:t xml:space="preserve"> </w:t>
            </w:r>
            <w:r w:rsidRPr="0052051B">
              <w:rPr>
                <w:b/>
                <w:sz w:val="20"/>
              </w:rPr>
              <w:t>Архитектура жилых и общественных зданий</w:t>
            </w:r>
            <w:r w:rsidRPr="0052051B">
              <w:rPr>
                <w:sz w:val="20"/>
              </w:rPr>
              <w:t xml:space="preserve"> </w:t>
            </w:r>
          </w:p>
          <w:p w:rsidR="005B62BD" w:rsidRDefault="005B62BD" w:rsidP="004019A4">
            <w:pPr>
              <w:ind w:firstLine="0"/>
              <w:jc w:val="left"/>
              <w:rPr>
                <w:sz w:val="20"/>
              </w:rPr>
            </w:pPr>
            <w:r w:rsidRPr="0052051B">
              <w:rPr>
                <w:sz w:val="20"/>
              </w:rPr>
              <w:t>(науч. рук. – проф. Некрасов А.Б.)</w:t>
            </w:r>
          </w:p>
          <w:p w:rsidR="005B62BD" w:rsidRPr="0052051B" w:rsidRDefault="005B62BD" w:rsidP="004019A4">
            <w:pPr>
              <w:ind w:firstLine="0"/>
              <w:jc w:val="left"/>
              <w:rPr>
                <w:sz w:val="20"/>
                <w:u w:val="single"/>
              </w:rPr>
            </w:pPr>
          </w:p>
        </w:tc>
        <w:tc>
          <w:tcPr>
            <w:tcW w:w="2053" w:type="dxa"/>
          </w:tcPr>
          <w:p w:rsidR="005B62BD" w:rsidRPr="0052051B" w:rsidRDefault="005B62BD" w:rsidP="004019A4">
            <w:pPr>
              <w:ind w:firstLine="0"/>
              <w:jc w:val="left"/>
              <w:rPr>
                <w:sz w:val="20"/>
              </w:rPr>
            </w:pPr>
            <w:r w:rsidRPr="0052051B">
              <w:rPr>
                <w:sz w:val="20"/>
              </w:rPr>
              <w:t>Колгашкина В</w:t>
            </w:r>
            <w:r>
              <w:rPr>
                <w:sz w:val="20"/>
              </w:rPr>
              <w:t>ера Алексеевна</w:t>
            </w:r>
          </w:p>
        </w:tc>
        <w:tc>
          <w:tcPr>
            <w:tcW w:w="2483" w:type="dxa"/>
          </w:tcPr>
          <w:p w:rsidR="005B62BD" w:rsidRPr="0052051B" w:rsidRDefault="005B62BD" w:rsidP="004019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52051B">
              <w:rPr>
                <w:sz w:val="20"/>
                <w:szCs w:val="20"/>
              </w:rPr>
              <w:t>+7(495) 628 93 45</w:t>
            </w:r>
            <w:bookmarkStart w:id="0" w:name="_GoBack"/>
            <w:bookmarkEnd w:id="0"/>
          </w:p>
          <w:p w:rsidR="005B62BD" w:rsidRPr="0052051B" w:rsidRDefault="005B62BD" w:rsidP="004019A4">
            <w:pPr>
              <w:pStyle w:val="western"/>
              <w:spacing w:before="0" w:beforeAutospacing="0" w:after="0" w:afterAutospacing="0"/>
            </w:pPr>
            <w:r w:rsidRPr="0052051B">
              <w:rPr>
                <w:sz w:val="20"/>
                <w:szCs w:val="20"/>
                <w:u w:val="single"/>
                <w:lang w:val="en-US"/>
              </w:rPr>
              <w:t>nordmaake@gmail.com</w:t>
            </w:r>
          </w:p>
        </w:tc>
      </w:tr>
      <w:tr w:rsidR="005B62BD" w:rsidRPr="0052051B" w:rsidTr="000D0665">
        <w:tc>
          <w:tcPr>
            <w:tcW w:w="4786" w:type="dxa"/>
          </w:tcPr>
          <w:p w:rsidR="005B62BD" w:rsidRPr="0052051B" w:rsidRDefault="005B62BD" w:rsidP="004019A4">
            <w:pPr>
              <w:ind w:firstLine="0"/>
              <w:jc w:val="left"/>
              <w:rPr>
                <w:sz w:val="20"/>
              </w:rPr>
            </w:pPr>
            <w:r w:rsidRPr="0052051B">
              <w:rPr>
                <w:sz w:val="20"/>
                <w:u w:val="single"/>
              </w:rPr>
              <w:t>Секция 7.</w:t>
            </w:r>
            <w:r w:rsidRPr="0052051B">
              <w:rPr>
                <w:sz w:val="20"/>
              </w:rPr>
              <w:t xml:space="preserve"> </w:t>
            </w:r>
            <w:r w:rsidRPr="0052051B">
              <w:rPr>
                <w:b/>
                <w:sz w:val="20"/>
              </w:rPr>
              <w:t>Архитектура промышленных сооружений</w:t>
            </w:r>
            <w:r w:rsidRPr="0052051B">
              <w:rPr>
                <w:sz w:val="20"/>
              </w:rPr>
              <w:t xml:space="preserve"> </w:t>
            </w:r>
          </w:p>
          <w:p w:rsidR="005B62BD" w:rsidRDefault="005B62BD" w:rsidP="004019A4">
            <w:pPr>
              <w:ind w:firstLine="0"/>
              <w:jc w:val="left"/>
              <w:rPr>
                <w:sz w:val="20"/>
              </w:rPr>
            </w:pPr>
            <w:r w:rsidRPr="0052051B">
              <w:rPr>
                <w:sz w:val="20"/>
              </w:rPr>
              <w:t>(науч. рук. – проф. Хрусталев А.А.)</w:t>
            </w:r>
          </w:p>
          <w:p w:rsidR="005B62BD" w:rsidRPr="0052051B" w:rsidRDefault="005B62BD" w:rsidP="004019A4">
            <w:pPr>
              <w:ind w:firstLine="0"/>
              <w:jc w:val="left"/>
              <w:rPr>
                <w:sz w:val="20"/>
                <w:u w:val="single"/>
              </w:rPr>
            </w:pPr>
          </w:p>
        </w:tc>
        <w:tc>
          <w:tcPr>
            <w:tcW w:w="2053" w:type="dxa"/>
          </w:tcPr>
          <w:p w:rsidR="005B62BD" w:rsidRPr="0052051B" w:rsidRDefault="005B62BD" w:rsidP="004019A4">
            <w:pPr>
              <w:ind w:firstLine="0"/>
              <w:jc w:val="left"/>
              <w:rPr>
                <w:b/>
                <w:sz w:val="20"/>
                <w:u w:val="single"/>
              </w:rPr>
            </w:pPr>
            <w:r w:rsidRPr="0052051B">
              <w:rPr>
                <w:sz w:val="20"/>
              </w:rPr>
              <w:t>Туркатенко М</w:t>
            </w:r>
            <w:r>
              <w:rPr>
                <w:sz w:val="20"/>
              </w:rPr>
              <w:t>ихаил Николаевич</w:t>
            </w:r>
          </w:p>
        </w:tc>
        <w:tc>
          <w:tcPr>
            <w:tcW w:w="2483" w:type="dxa"/>
          </w:tcPr>
          <w:p w:rsidR="005B62BD" w:rsidRPr="0052051B" w:rsidRDefault="005B62BD" w:rsidP="004019A4">
            <w:pPr>
              <w:ind w:firstLine="0"/>
              <w:rPr>
                <w:sz w:val="20"/>
                <w:lang w:val="en-US"/>
              </w:rPr>
            </w:pPr>
            <w:r w:rsidRPr="0052051B">
              <w:rPr>
                <w:sz w:val="20"/>
              </w:rPr>
              <w:t>+7(495) 628 80 79</w:t>
            </w:r>
          </w:p>
          <w:p w:rsidR="005B62BD" w:rsidRPr="0052051B" w:rsidRDefault="005B62BD" w:rsidP="004019A4">
            <w:pPr>
              <w:ind w:firstLine="0"/>
              <w:rPr>
                <w:sz w:val="20"/>
                <w:u w:val="single"/>
                <w:lang w:val="en-US"/>
              </w:rPr>
            </w:pPr>
            <w:r w:rsidRPr="0052051B">
              <w:rPr>
                <w:sz w:val="20"/>
                <w:u w:val="single"/>
                <w:lang w:val="en-US"/>
              </w:rPr>
              <w:t>valeria.mir@yandex.ru</w:t>
            </w:r>
          </w:p>
        </w:tc>
      </w:tr>
      <w:tr w:rsidR="005B62BD" w:rsidRPr="0052051B" w:rsidTr="000D0665">
        <w:tc>
          <w:tcPr>
            <w:tcW w:w="4786" w:type="dxa"/>
          </w:tcPr>
          <w:p w:rsidR="005B62BD" w:rsidRPr="0052051B" w:rsidRDefault="005B62BD" w:rsidP="004019A4">
            <w:pPr>
              <w:ind w:firstLine="0"/>
              <w:jc w:val="left"/>
              <w:rPr>
                <w:sz w:val="20"/>
              </w:rPr>
            </w:pPr>
            <w:r w:rsidRPr="0052051B">
              <w:rPr>
                <w:sz w:val="20"/>
                <w:u w:val="single"/>
              </w:rPr>
              <w:t>Секция 8.</w:t>
            </w:r>
            <w:r w:rsidRPr="0052051B">
              <w:rPr>
                <w:sz w:val="20"/>
              </w:rPr>
              <w:t xml:space="preserve"> </w:t>
            </w:r>
            <w:r w:rsidRPr="0052051B">
              <w:rPr>
                <w:b/>
                <w:sz w:val="20"/>
              </w:rPr>
              <w:t>Сельская и ландшафтная архитектура</w:t>
            </w:r>
            <w:r w:rsidRPr="0052051B">
              <w:rPr>
                <w:sz w:val="20"/>
              </w:rPr>
              <w:t xml:space="preserve"> </w:t>
            </w:r>
          </w:p>
          <w:p w:rsidR="005B62BD" w:rsidRDefault="005B62BD" w:rsidP="004019A4">
            <w:pPr>
              <w:ind w:firstLine="0"/>
              <w:jc w:val="left"/>
              <w:rPr>
                <w:sz w:val="20"/>
              </w:rPr>
            </w:pPr>
            <w:r w:rsidRPr="0052051B">
              <w:rPr>
                <w:sz w:val="20"/>
              </w:rPr>
              <w:t>(науч. рук. – проф. Новиков В.А.)</w:t>
            </w:r>
          </w:p>
          <w:p w:rsidR="005B62BD" w:rsidRPr="0052051B" w:rsidRDefault="005B62BD" w:rsidP="004019A4">
            <w:pPr>
              <w:ind w:firstLine="0"/>
              <w:jc w:val="left"/>
              <w:rPr>
                <w:sz w:val="20"/>
                <w:u w:val="single"/>
              </w:rPr>
            </w:pPr>
          </w:p>
        </w:tc>
        <w:tc>
          <w:tcPr>
            <w:tcW w:w="2053" w:type="dxa"/>
          </w:tcPr>
          <w:p w:rsidR="005B62BD" w:rsidRPr="0052051B" w:rsidRDefault="005B62BD" w:rsidP="004019A4">
            <w:pPr>
              <w:ind w:firstLine="0"/>
              <w:jc w:val="left"/>
              <w:rPr>
                <w:b/>
                <w:sz w:val="20"/>
                <w:u w:val="single"/>
              </w:rPr>
            </w:pPr>
            <w:r w:rsidRPr="0052051B">
              <w:rPr>
                <w:sz w:val="20"/>
              </w:rPr>
              <w:t>Шувалов В</w:t>
            </w:r>
            <w:r>
              <w:rPr>
                <w:sz w:val="20"/>
              </w:rPr>
              <w:t>асилий Максимович</w:t>
            </w:r>
          </w:p>
        </w:tc>
        <w:tc>
          <w:tcPr>
            <w:tcW w:w="2483" w:type="dxa"/>
          </w:tcPr>
          <w:p w:rsidR="005B62BD" w:rsidRPr="0052051B" w:rsidRDefault="005B62BD" w:rsidP="004019A4">
            <w:pPr>
              <w:ind w:firstLine="0"/>
              <w:jc w:val="left"/>
              <w:rPr>
                <w:sz w:val="20"/>
                <w:lang w:val="en-US"/>
              </w:rPr>
            </w:pPr>
            <w:r w:rsidRPr="0052051B">
              <w:rPr>
                <w:sz w:val="20"/>
              </w:rPr>
              <w:t>+7(495) 625 31 85</w:t>
            </w:r>
          </w:p>
          <w:p w:rsidR="005B62BD" w:rsidRPr="0052051B" w:rsidRDefault="005B62BD" w:rsidP="004019A4">
            <w:pPr>
              <w:ind w:firstLine="0"/>
              <w:jc w:val="left"/>
              <w:rPr>
                <w:sz w:val="20"/>
                <w:u w:val="single"/>
                <w:lang w:val="en-US"/>
              </w:rPr>
            </w:pPr>
            <w:r w:rsidRPr="0052051B">
              <w:rPr>
                <w:sz w:val="20"/>
                <w:u w:val="single"/>
                <w:lang w:val="en-US"/>
              </w:rPr>
              <w:t>shuv-vasilij@yandex.ru</w:t>
            </w:r>
          </w:p>
        </w:tc>
      </w:tr>
      <w:tr w:rsidR="005B62BD" w:rsidRPr="0052051B" w:rsidTr="000D0665">
        <w:tc>
          <w:tcPr>
            <w:tcW w:w="4786" w:type="dxa"/>
          </w:tcPr>
          <w:p w:rsidR="005B62BD" w:rsidRDefault="005B62BD" w:rsidP="004019A4">
            <w:pPr>
              <w:ind w:firstLine="0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Секция 9. </w:t>
            </w:r>
            <w:r w:rsidRPr="00B02DA0">
              <w:rPr>
                <w:b/>
                <w:sz w:val="20"/>
              </w:rPr>
              <w:t>Храмовое зодчество</w:t>
            </w:r>
          </w:p>
          <w:p w:rsidR="005B62BD" w:rsidRDefault="005B62BD" w:rsidP="004019A4">
            <w:pPr>
              <w:ind w:firstLine="0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(науч.рук. - проф. Алонов Ю.Г.)</w:t>
            </w:r>
          </w:p>
          <w:p w:rsidR="005B62BD" w:rsidRPr="0052051B" w:rsidRDefault="005B62BD" w:rsidP="004019A4">
            <w:pPr>
              <w:ind w:firstLine="0"/>
              <w:jc w:val="left"/>
              <w:rPr>
                <w:sz w:val="20"/>
                <w:u w:val="single"/>
              </w:rPr>
            </w:pPr>
          </w:p>
        </w:tc>
        <w:tc>
          <w:tcPr>
            <w:tcW w:w="2053" w:type="dxa"/>
          </w:tcPr>
          <w:p w:rsidR="005B62BD" w:rsidRPr="00282051" w:rsidRDefault="005B62BD" w:rsidP="004019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Щепетков Дмитрий Николаевич</w:t>
            </w:r>
          </w:p>
        </w:tc>
        <w:tc>
          <w:tcPr>
            <w:tcW w:w="2483" w:type="dxa"/>
          </w:tcPr>
          <w:p w:rsidR="005B62BD" w:rsidRDefault="005B62BD" w:rsidP="004019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+7(495)624 79 90</w:t>
            </w:r>
          </w:p>
          <w:p w:rsidR="005B62BD" w:rsidRPr="00282051" w:rsidRDefault="005B62BD" w:rsidP="004019A4">
            <w:pPr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arch_sacra@marhi.ru</w:t>
            </w:r>
          </w:p>
        </w:tc>
      </w:tr>
      <w:tr w:rsidR="005B62BD" w:rsidRPr="001305C5" w:rsidTr="000D0665">
        <w:tc>
          <w:tcPr>
            <w:tcW w:w="4786" w:type="dxa"/>
          </w:tcPr>
          <w:p w:rsidR="005B62BD" w:rsidRPr="00047406" w:rsidRDefault="005B62BD" w:rsidP="004019A4">
            <w:pPr>
              <w:ind w:firstLine="0"/>
              <w:jc w:val="left"/>
              <w:rPr>
                <w:sz w:val="20"/>
              </w:rPr>
            </w:pPr>
            <w:r w:rsidRPr="00047406">
              <w:rPr>
                <w:sz w:val="20"/>
                <w:u w:val="single"/>
              </w:rPr>
              <w:t xml:space="preserve">Секция </w:t>
            </w:r>
            <w:r>
              <w:rPr>
                <w:sz w:val="20"/>
                <w:u w:val="single"/>
              </w:rPr>
              <w:t>10</w:t>
            </w:r>
            <w:r w:rsidRPr="00047406">
              <w:rPr>
                <w:sz w:val="20"/>
                <w:u w:val="single"/>
              </w:rPr>
              <w:t>.</w:t>
            </w:r>
            <w:r w:rsidRPr="00047406">
              <w:rPr>
                <w:sz w:val="20"/>
              </w:rPr>
              <w:t xml:space="preserve"> </w:t>
            </w:r>
            <w:r w:rsidRPr="00047406">
              <w:rPr>
                <w:b/>
                <w:sz w:val="20"/>
              </w:rPr>
              <w:t>Дизайн архитектурной среды</w:t>
            </w:r>
            <w:r w:rsidRPr="00047406">
              <w:rPr>
                <w:sz w:val="20"/>
              </w:rPr>
              <w:t xml:space="preserve"> </w:t>
            </w:r>
          </w:p>
          <w:p w:rsidR="005B62BD" w:rsidRDefault="005B62BD" w:rsidP="004019A4">
            <w:pPr>
              <w:ind w:firstLine="0"/>
              <w:jc w:val="left"/>
              <w:rPr>
                <w:sz w:val="20"/>
              </w:rPr>
            </w:pPr>
            <w:r w:rsidRPr="00047406">
              <w:rPr>
                <w:sz w:val="20"/>
              </w:rPr>
              <w:t xml:space="preserve">(науч. рук. – проф. Ефимов А.В.) </w:t>
            </w:r>
          </w:p>
          <w:p w:rsidR="005B62BD" w:rsidRPr="00047406" w:rsidRDefault="005B62BD" w:rsidP="004019A4">
            <w:pPr>
              <w:ind w:firstLine="0"/>
              <w:jc w:val="left"/>
              <w:rPr>
                <w:sz w:val="20"/>
                <w:u w:val="single"/>
              </w:rPr>
            </w:pPr>
          </w:p>
        </w:tc>
        <w:tc>
          <w:tcPr>
            <w:tcW w:w="2053" w:type="dxa"/>
          </w:tcPr>
          <w:p w:rsidR="005B62BD" w:rsidRPr="00047406" w:rsidRDefault="005B62BD" w:rsidP="004019A4">
            <w:pPr>
              <w:ind w:firstLine="0"/>
              <w:jc w:val="left"/>
              <w:rPr>
                <w:b/>
                <w:sz w:val="20"/>
                <w:u w:val="single"/>
              </w:rPr>
            </w:pPr>
            <w:r w:rsidRPr="00047406">
              <w:rPr>
                <w:sz w:val="20"/>
              </w:rPr>
              <w:t>Стегнова Е</w:t>
            </w:r>
            <w:r>
              <w:rPr>
                <w:sz w:val="20"/>
              </w:rPr>
              <w:t>лена Викторовна</w:t>
            </w:r>
          </w:p>
        </w:tc>
        <w:tc>
          <w:tcPr>
            <w:tcW w:w="2483" w:type="dxa"/>
          </w:tcPr>
          <w:p w:rsidR="005B62BD" w:rsidRPr="0052051B" w:rsidRDefault="005B62BD" w:rsidP="004019A4">
            <w:pPr>
              <w:ind w:firstLine="0"/>
              <w:jc w:val="left"/>
              <w:rPr>
                <w:sz w:val="20"/>
              </w:rPr>
            </w:pPr>
            <w:r w:rsidRPr="00047406">
              <w:rPr>
                <w:sz w:val="20"/>
              </w:rPr>
              <w:t>+7(495) 621 74 41</w:t>
            </w:r>
          </w:p>
          <w:p w:rsidR="005B62BD" w:rsidRPr="001305C5" w:rsidRDefault="005B62BD" w:rsidP="004019A4">
            <w:pPr>
              <w:ind w:firstLine="0"/>
              <w:jc w:val="left"/>
              <w:rPr>
                <w:sz w:val="20"/>
                <w:u w:val="single"/>
              </w:rPr>
            </w:pPr>
            <w:r w:rsidRPr="00047406">
              <w:rPr>
                <w:sz w:val="20"/>
                <w:u w:val="single"/>
                <w:lang w:val="en-US"/>
              </w:rPr>
              <w:t>e</w:t>
            </w:r>
            <w:r w:rsidRPr="0052051B">
              <w:rPr>
                <w:sz w:val="20"/>
                <w:u w:val="single"/>
              </w:rPr>
              <w:t>.</w:t>
            </w:r>
            <w:r w:rsidRPr="00047406">
              <w:rPr>
                <w:sz w:val="20"/>
                <w:u w:val="single"/>
                <w:lang w:val="en-US"/>
              </w:rPr>
              <w:t>s</w:t>
            </w:r>
            <w:r w:rsidRPr="0052051B">
              <w:rPr>
                <w:sz w:val="20"/>
                <w:u w:val="single"/>
              </w:rPr>
              <w:t>.</w:t>
            </w:r>
            <w:r w:rsidRPr="00047406">
              <w:rPr>
                <w:sz w:val="20"/>
                <w:u w:val="single"/>
                <w:lang w:val="en-US"/>
              </w:rPr>
              <w:t>archburo</w:t>
            </w:r>
            <w:r w:rsidRPr="00282051">
              <w:rPr>
                <w:sz w:val="20"/>
                <w:u w:val="single"/>
              </w:rPr>
              <w:t>@</w:t>
            </w:r>
            <w:r w:rsidRPr="00047406">
              <w:rPr>
                <w:sz w:val="20"/>
                <w:u w:val="single"/>
                <w:lang w:val="en-US"/>
              </w:rPr>
              <w:t>bk</w:t>
            </w:r>
            <w:r w:rsidRPr="001305C5">
              <w:rPr>
                <w:sz w:val="20"/>
                <w:u w:val="single"/>
              </w:rPr>
              <w:t>.</w:t>
            </w:r>
            <w:r w:rsidRPr="00047406">
              <w:rPr>
                <w:sz w:val="20"/>
                <w:u w:val="single"/>
                <w:lang w:val="en-US"/>
              </w:rPr>
              <w:t>ru</w:t>
            </w:r>
          </w:p>
        </w:tc>
      </w:tr>
      <w:tr w:rsidR="005B62BD" w:rsidRPr="00047406" w:rsidTr="000D0665">
        <w:tc>
          <w:tcPr>
            <w:tcW w:w="4786" w:type="dxa"/>
          </w:tcPr>
          <w:p w:rsidR="005B62BD" w:rsidRPr="00047406" w:rsidRDefault="005B62BD" w:rsidP="004019A4">
            <w:pPr>
              <w:ind w:firstLine="0"/>
              <w:jc w:val="left"/>
              <w:rPr>
                <w:sz w:val="20"/>
              </w:rPr>
            </w:pPr>
            <w:r w:rsidRPr="00047406">
              <w:rPr>
                <w:sz w:val="20"/>
                <w:u w:val="single"/>
              </w:rPr>
              <w:t>Секция 1</w:t>
            </w:r>
            <w:r>
              <w:rPr>
                <w:sz w:val="20"/>
                <w:u w:val="single"/>
              </w:rPr>
              <w:t>1</w:t>
            </w:r>
            <w:r w:rsidRPr="00047406">
              <w:rPr>
                <w:sz w:val="20"/>
                <w:u w:val="single"/>
              </w:rPr>
              <w:t>.</w:t>
            </w:r>
            <w:r w:rsidRPr="00047406">
              <w:rPr>
                <w:sz w:val="20"/>
              </w:rPr>
              <w:t xml:space="preserve"> </w:t>
            </w:r>
            <w:r w:rsidRPr="00047406">
              <w:rPr>
                <w:b/>
                <w:sz w:val="20"/>
              </w:rPr>
              <w:t>Архитектурная практика</w:t>
            </w:r>
            <w:r w:rsidRPr="00047406">
              <w:rPr>
                <w:sz w:val="20"/>
              </w:rPr>
              <w:t xml:space="preserve"> </w:t>
            </w:r>
          </w:p>
          <w:p w:rsidR="005B62BD" w:rsidRDefault="005B62BD" w:rsidP="004019A4">
            <w:pPr>
              <w:ind w:firstLine="0"/>
              <w:jc w:val="left"/>
              <w:rPr>
                <w:sz w:val="20"/>
              </w:rPr>
            </w:pPr>
            <w:r w:rsidRPr="00047406">
              <w:rPr>
                <w:sz w:val="20"/>
              </w:rPr>
              <w:t>(науч. рук. – проф. Баженова Е.С.)</w:t>
            </w:r>
          </w:p>
          <w:p w:rsidR="005B62BD" w:rsidRPr="00047406" w:rsidRDefault="005B62BD" w:rsidP="004019A4">
            <w:pPr>
              <w:ind w:firstLine="0"/>
              <w:jc w:val="left"/>
              <w:rPr>
                <w:sz w:val="20"/>
                <w:u w:val="single"/>
              </w:rPr>
            </w:pPr>
          </w:p>
        </w:tc>
        <w:tc>
          <w:tcPr>
            <w:tcW w:w="2053" w:type="dxa"/>
          </w:tcPr>
          <w:p w:rsidR="005B62BD" w:rsidRPr="00047406" w:rsidRDefault="005B62BD" w:rsidP="004019A4">
            <w:pPr>
              <w:ind w:firstLine="0"/>
              <w:jc w:val="left"/>
              <w:rPr>
                <w:b/>
                <w:sz w:val="20"/>
                <w:u w:val="single"/>
              </w:rPr>
            </w:pPr>
            <w:r w:rsidRPr="00047406">
              <w:rPr>
                <w:sz w:val="20"/>
              </w:rPr>
              <w:t>Высокий В</w:t>
            </w:r>
            <w:r>
              <w:rPr>
                <w:sz w:val="20"/>
              </w:rPr>
              <w:t>иктор Аркадьевич</w:t>
            </w:r>
          </w:p>
        </w:tc>
        <w:tc>
          <w:tcPr>
            <w:tcW w:w="2483" w:type="dxa"/>
          </w:tcPr>
          <w:p w:rsidR="005B62BD" w:rsidRPr="00047406" w:rsidRDefault="005B62BD" w:rsidP="004019A4">
            <w:pPr>
              <w:ind w:firstLine="0"/>
              <w:jc w:val="left"/>
              <w:rPr>
                <w:sz w:val="20"/>
                <w:lang w:val="en-US"/>
              </w:rPr>
            </w:pPr>
            <w:r w:rsidRPr="00047406">
              <w:rPr>
                <w:sz w:val="20"/>
              </w:rPr>
              <w:t>+7(495) 624 91 34</w:t>
            </w:r>
          </w:p>
          <w:p w:rsidR="005B62BD" w:rsidRPr="00047406" w:rsidRDefault="005B62BD" w:rsidP="004019A4">
            <w:pPr>
              <w:ind w:firstLine="0"/>
              <w:jc w:val="left"/>
              <w:rPr>
                <w:sz w:val="20"/>
                <w:u w:val="single"/>
                <w:lang w:val="en-US"/>
              </w:rPr>
            </w:pPr>
            <w:r w:rsidRPr="00047406">
              <w:rPr>
                <w:sz w:val="20"/>
                <w:u w:val="single"/>
                <w:lang w:val="en-US"/>
              </w:rPr>
              <w:t>kreyn@list.ru</w:t>
            </w:r>
          </w:p>
        </w:tc>
      </w:tr>
      <w:tr w:rsidR="005B62BD" w:rsidRPr="00047406" w:rsidTr="000D0665">
        <w:tc>
          <w:tcPr>
            <w:tcW w:w="4786" w:type="dxa"/>
          </w:tcPr>
          <w:p w:rsidR="005B62BD" w:rsidRDefault="005B62BD" w:rsidP="004019A4">
            <w:pPr>
              <w:ind w:firstLine="0"/>
              <w:jc w:val="left"/>
              <w:rPr>
                <w:sz w:val="20"/>
              </w:rPr>
            </w:pPr>
            <w:r w:rsidRPr="00047406">
              <w:rPr>
                <w:sz w:val="20"/>
                <w:u w:val="single"/>
              </w:rPr>
              <w:t>Секция 1</w:t>
            </w:r>
            <w:r>
              <w:rPr>
                <w:sz w:val="20"/>
                <w:u w:val="single"/>
              </w:rPr>
              <w:t>2</w:t>
            </w:r>
            <w:r w:rsidRPr="00047406">
              <w:rPr>
                <w:sz w:val="20"/>
                <w:u w:val="single"/>
              </w:rPr>
              <w:t>.</w:t>
            </w:r>
            <w:r w:rsidRPr="00047406">
              <w:rPr>
                <w:sz w:val="20"/>
              </w:rPr>
              <w:t xml:space="preserve"> </w:t>
            </w:r>
            <w:r w:rsidRPr="00047406">
              <w:rPr>
                <w:b/>
                <w:sz w:val="20"/>
              </w:rPr>
              <w:t>Высшая математика, строительная механика, строительные конструкции и инженерное оборудование зданий</w:t>
            </w:r>
            <w:r w:rsidRPr="00047406">
              <w:rPr>
                <w:sz w:val="20"/>
              </w:rPr>
              <w:t xml:space="preserve"> (науч. рук. – проф. Шубин А.Л.) </w:t>
            </w:r>
          </w:p>
          <w:p w:rsidR="005B62BD" w:rsidRPr="00047406" w:rsidRDefault="005B62BD" w:rsidP="004019A4">
            <w:pPr>
              <w:ind w:firstLine="0"/>
              <w:jc w:val="left"/>
              <w:rPr>
                <w:sz w:val="20"/>
                <w:u w:val="single"/>
              </w:rPr>
            </w:pPr>
          </w:p>
        </w:tc>
        <w:tc>
          <w:tcPr>
            <w:tcW w:w="2053" w:type="dxa"/>
          </w:tcPr>
          <w:p w:rsidR="005B62BD" w:rsidRPr="00047406" w:rsidRDefault="005B62BD" w:rsidP="004019A4">
            <w:pPr>
              <w:ind w:firstLine="0"/>
              <w:jc w:val="left"/>
              <w:rPr>
                <w:b/>
                <w:sz w:val="20"/>
                <w:u w:val="single"/>
              </w:rPr>
            </w:pPr>
            <w:r w:rsidRPr="00047406">
              <w:rPr>
                <w:sz w:val="20"/>
              </w:rPr>
              <w:t>Суслова О</w:t>
            </w:r>
            <w:r>
              <w:rPr>
                <w:sz w:val="20"/>
              </w:rPr>
              <w:t>льга Юрьевна</w:t>
            </w:r>
          </w:p>
        </w:tc>
        <w:tc>
          <w:tcPr>
            <w:tcW w:w="2483" w:type="dxa"/>
          </w:tcPr>
          <w:p w:rsidR="005B62BD" w:rsidRPr="00047406" w:rsidRDefault="005B62BD" w:rsidP="004019A4">
            <w:pPr>
              <w:ind w:firstLine="0"/>
              <w:jc w:val="left"/>
              <w:rPr>
                <w:sz w:val="20"/>
                <w:lang w:val="en-US"/>
              </w:rPr>
            </w:pPr>
            <w:r w:rsidRPr="00047406">
              <w:rPr>
                <w:sz w:val="20"/>
              </w:rPr>
              <w:t>+7(495) 623 12 06</w:t>
            </w:r>
          </w:p>
          <w:p w:rsidR="005B62BD" w:rsidRPr="00047406" w:rsidRDefault="005B62BD" w:rsidP="004019A4">
            <w:pPr>
              <w:ind w:firstLine="0"/>
              <w:jc w:val="left"/>
              <w:rPr>
                <w:sz w:val="20"/>
                <w:u w:val="single"/>
                <w:lang w:val="en-US"/>
              </w:rPr>
            </w:pPr>
            <w:r w:rsidRPr="00047406">
              <w:rPr>
                <w:sz w:val="20"/>
                <w:u w:val="single"/>
                <w:lang w:val="en-US"/>
              </w:rPr>
              <w:t>ollgasuslova@yandex.ru</w:t>
            </w:r>
          </w:p>
        </w:tc>
      </w:tr>
      <w:tr w:rsidR="005B62BD" w:rsidRPr="0052051B" w:rsidTr="000D0665">
        <w:tc>
          <w:tcPr>
            <w:tcW w:w="4786" w:type="dxa"/>
          </w:tcPr>
          <w:p w:rsidR="005B62BD" w:rsidRPr="0052051B" w:rsidRDefault="005B62BD" w:rsidP="004019A4">
            <w:pPr>
              <w:ind w:firstLine="0"/>
              <w:jc w:val="left"/>
              <w:rPr>
                <w:sz w:val="20"/>
              </w:rPr>
            </w:pPr>
            <w:r w:rsidRPr="0052051B">
              <w:rPr>
                <w:sz w:val="20"/>
                <w:u w:val="single"/>
              </w:rPr>
              <w:t>Секция 1</w:t>
            </w:r>
            <w:r>
              <w:rPr>
                <w:sz w:val="20"/>
                <w:u w:val="single"/>
              </w:rPr>
              <w:t>3</w:t>
            </w:r>
            <w:r w:rsidRPr="0052051B">
              <w:rPr>
                <w:sz w:val="20"/>
                <w:u w:val="single"/>
              </w:rPr>
              <w:t>.</w:t>
            </w:r>
            <w:r w:rsidRPr="0052051B">
              <w:rPr>
                <w:sz w:val="20"/>
              </w:rPr>
              <w:t xml:space="preserve"> </w:t>
            </w:r>
            <w:r w:rsidRPr="0052051B">
              <w:rPr>
                <w:b/>
                <w:sz w:val="20"/>
              </w:rPr>
              <w:t>Архитектурное материаловедение</w:t>
            </w:r>
            <w:r w:rsidRPr="0052051B">
              <w:rPr>
                <w:sz w:val="20"/>
              </w:rPr>
              <w:t xml:space="preserve"> </w:t>
            </w:r>
          </w:p>
          <w:p w:rsidR="005B62BD" w:rsidRDefault="005B62BD" w:rsidP="004019A4">
            <w:pPr>
              <w:ind w:firstLine="0"/>
              <w:jc w:val="left"/>
              <w:rPr>
                <w:sz w:val="20"/>
              </w:rPr>
            </w:pPr>
            <w:r w:rsidRPr="0052051B">
              <w:rPr>
                <w:sz w:val="20"/>
              </w:rPr>
              <w:t xml:space="preserve">(науч. рук. – проф. Байер В.Е.) </w:t>
            </w:r>
          </w:p>
          <w:p w:rsidR="005B62BD" w:rsidRPr="0052051B" w:rsidRDefault="005B62BD" w:rsidP="004019A4">
            <w:pPr>
              <w:ind w:firstLine="0"/>
              <w:jc w:val="left"/>
              <w:rPr>
                <w:sz w:val="20"/>
                <w:u w:val="single"/>
              </w:rPr>
            </w:pPr>
          </w:p>
        </w:tc>
        <w:tc>
          <w:tcPr>
            <w:tcW w:w="2053" w:type="dxa"/>
          </w:tcPr>
          <w:p w:rsidR="005B62BD" w:rsidRPr="0052051B" w:rsidRDefault="005B62BD" w:rsidP="004019A4">
            <w:pPr>
              <w:ind w:firstLine="0"/>
              <w:jc w:val="left"/>
              <w:rPr>
                <w:b/>
                <w:sz w:val="20"/>
                <w:u w:val="single"/>
              </w:rPr>
            </w:pPr>
            <w:r w:rsidRPr="0052051B">
              <w:rPr>
                <w:sz w:val="20"/>
              </w:rPr>
              <w:t>Кавер Н</w:t>
            </w:r>
            <w:r>
              <w:rPr>
                <w:sz w:val="20"/>
              </w:rPr>
              <w:t>аталья Сергеевна</w:t>
            </w:r>
          </w:p>
        </w:tc>
        <w:tc>
          <w:tcPr>
            <w:tcW w:w="2483" w:type="dxa"/>
          </w:tcPr>
          <w:p w:rsidR="005B62BD" w:rsidRPr="0052051B" w:rsidRDefault="005B62BD" w:rsidP="004019A4">
            <w:pPr>
              <w:ind w:firstLine="0"/>
              <w:jc w:val="left"/>
              <w:rPr>
                <w:sz w:val="20"/>
                <w:lang w:val="en-US"/>
              </w:rPr>
            </w:pPr>
            <w:r w:rsidRPr="0052051B">
              <w:rPr>
                <w:sz w:val="20"/>
              </w:rPr>
              <w:t>+7(495) 628 50 08</w:t>
            </w:r>
          </w:p>
          <w:p w:rsidR="005B62BD" w:rsidRPr="0052051B" w:rsidRDefault="005B62BD" w:rsidP="004019A4">
            <w:pPr>
              <w:ind w:firstLine="0"/>
              <w:jc w:val="left"/>
              <w:rPr>
                <w:sz w:val="20"/>
                <w:u w:val="single"/>
                <w:lang w:val="en-US"/>
              </w:rPr>
            </w:pPr>
            <w:r w:rsidRPr="0052051B">
              <w:rPr>
                <w:sz w:val="20"/>
                <w:u w:val="single"/>
                <w:lang w:val="en-US"/>
              </w:rPr>
              <w:t>archmat@bk.ru</w:t>
            </w:r>
          </w:p>
        </w:tc>
      </w:tr>
      <w:tr w:rsidR="005B62BD" w:rsidRPr="0052051B" w:rsidTr="000D0665">
        <w:tc>
          <w:tcPr>
            <w:tcW w:w="4786" w:type="dxa"/>
          </w:tcPr>
          <w:p w:rsidR="005B62BD" w:rsidRPr="0052051B" w:rsidRDefault="005B62BD" w:rsidP="004019A4">
            <w:pPr>
              <w:ind w:firstLine="0"/>
              <w:jc w:val="left"/>
              <w:rPr>
                <w:sz w:val="20"/>
              </w:rPr>
            </w:pPr>
            <w:r w:rsidRPr="0052051B">
              <w:rPr>
                <w:sz w:val="20"/>
                <w:u w:val="single"/>
              </w:rPr>
              <w:t>Секция 1</w:t>
            </w:r>
            <w:r>
              <w:rPr>
                <w:sz w:val="20"/>
                <w:u w:val="single"/>
              </w:rPr>
              <w:t>4</w:t>
            </w:r>
            <w:r w:rsidRPr="0052051B">
              <w:rPr>
                <w:sz w:val="20"/>
                <w:u w:val="single"/>
              </w:rPr>
              <w:t>.</w:t>
            </w:r>
            <w:r w:rsidRPr="0052051B">
              <w:rPr>
                <w:sz w:val="20"/>
              </w:rPr>
              <w:t xml:space="preserve"> </w:t>
            </w:r>
            <w:r w:rsidRPr="0052051B">
              <w:rPr>
                <w:b/>
                <w:sz w:val="20"/>
              </w:rPr>
              <w:t>Компьютерные технологии</w:t>
            </w:r>
            <w:r w:rsidRPr="0052051B">
              <w:rPr>
                <w:sz w:val="20"/>
              </w:rPr>
              <w:t xml:space="preserve"> </w:t>
            </w:r>
          </w:p>
          <w:p w:rsidR="005B62BD" w:rsidRDefault="005B62BD" w:rsidP="004019A4">
            <w:pPr>
              <w:ind w:firstLine="0"/>
              <w:jc w:val="left"/>
              <w:rPr>
                <w:sz w:val="20"/>
              </w:rPr>
            </w:pPr>
            <w:r w:rsidRPr="0052051B">
              <w:rPr>
                <w:sz w:val="20"/>
              </w:rPr>
              <w:t xml:space="preserve">(науч. рук. – проф. Костогарова Е.П.) </w:t>
            </w:r>
          </w:p>
          <w:p w:rsidR="005B62BD" w:rsidRPr="0052051B" w:rsidRDefault="005B62BD" w:rsidP="004019A4">
            <w:pPr>
              <w:ind w:firstLine="0"/>
              <w:jc w:val="left"/>
              <w:rPr>
                <w:sz w:val="20"/>
                <w:u w:val="single"/>
              </w:rPr>
            </w:pPr>
          </w:p>
        </w:tc>
        <w:tc>
          <w:tcPr>
            <w:tcW w:w="2053" w:type="dxa"/>
          </w:tcPr>
          <w:p w:rsidR="005B62BD" w:rsidRPr="0052051B" w:rsidRDefault="005B62BD" w:rsidP="004019A4">
            <w:pPr>
              <w:ind w:firstLine="0"/>
              <w:jc w:val="left"/>
              <w:rPr>
                <w:b/>
                <w:sz w:val="20"/>
                <w:u w:val="single"/>
              </w:rPr>
            </w:pPr>
            <w:r w:rsidRPr="0052051B">
              <w:rPr>
                <w:sz w:val="20"/>
              </w:rPr>
              <w:t>Дзисько М</w:t>
            </w:r>
            <w:r>
              <w:rPr>
                <w:sz w:val="20"/>
              </w:rPr>
              <w:t>ихаил Михайлович</w:t>
            </w:r>
          </w:p>
        </w:tc>
        <w:tc>
          <w:tcPr>
            <w:tcW w:w="2483" w:type="dxa"/>
          </w:tcPr>
          <w:p w:rsidR="005B62BD" w:rsidRPr="0052051B" w:rsidRDefault="005B62BD" w:rsidP="004019A4">
            <w:pPr>
              <w:ind w:firstLine="0"/>
              <w:jc w:val="left"/>
              <w:rPr>
                <w:sz w:val="20"/>
                <w:lang w:val="en-US"/>
              </w:rPr>
            </w:pPr>
            <w:r w:rsidRPr="0052051B">
              <w:rPr>
                <w:sz w:val="20"/>
              </w:rPr>
              <w:t>+7(495) 623 67 54</w:t>
            </w:r>
          </w:p>
          <w:p w:rsidR="005B62BD" w:rsidRPr="0052051B" w:rsidRDefault="005B62BD" w:rsidP="004019A4">
            <w:pPr>
              <w:ind w:firstLine="0"/>
              <w:jc w:val="left"/>
              <w:rPr>
                <w:sz w:val="20"/>
                <w:u w:val="single"/>
                <w:lang w:val="en-US"/>
              </w:rPr>
            </w:pPr>
            <w:r w:rsidRPr="0052051B">
              <w:rPr>
                <w:sz w:val="20"/>
                <w:u w:val="single"/>
                <w:lang w:val="en-US"/>
              </w:rPr>
              <w:t>m212@yandex.ru</w:t>
            </w:r>
          </w:p>
        </w:tc>
      </w:tr>
      <w:tr w:rsidR="005B62BD" w:rsidRPr="0052051B" w:rsidTr="000D0665">
        <w:tc>
          <w:tcPr>
            <w:tcW w:w="4786" w:type="dxa"/>
          </w:tcPr>
          <w:p w:rsidR="005B62BD" w:rsidRPr="0052051B" w:rsidRDefault="005B62BD" w:rsidP="004019A4">
            <w:pPr>
              <w:ind w:firstLine="0"/>
              <w:jc w:val="left"/>
              <w:rPr>
                <w:sz w:val="20"/>
              </w:rPr>
            </w:pPr>
            <w:r w:rsidRPr="0052051B">
              <w:rPr>
                <w:sz w:val="20"/>
                <w:u w:val="single"/>
              </w:rPr>
              <w:t>Секция 1</w:t>
            </w:r>
            <w:r>
              <w:rPr>
                <w:sz w:val="20"/>
                <w:u w:val="single"/>
              </w:rPr>
              <w:t>5</w:t>
            </w:r>
            <w:r w:rsidRPr="0052051B">
              <w:rPr>
                <w:sz w:val="20"/>
                <w:u w:val="single"/>
              </w:rPr>
              <w:t>.</w:t>
            </w:r>
            <w:r w:rsidRPr="0052051B">
              <w:rPr>
                <w:sz w:val="20"/>
              </w:rPr>
              <w:t xml:space="preserve"> </w:t>
            </w:r>
            <w:r w:rsidRPr="0052051B">
              <w:rPr>
                <w:b/>
                <w:sz w:val="20"/>
              </w:rPr>
              <w:t>Философия, эстетика, социология</w:t>
            </w:r>
            <w:r w:rsidRPr="0052051B">
              <w:rPr>
                <w:sz w:val="20"/>
              </w:rPr>
              <w:t xml:space="preserve"> </w:t>
            </w:r>
          </w:p>
          <w:p w:rsidR="005B62BD" w:rsidRDefault="005B62BD" w:rsidP="004019A4">
            <w:pPr>
              <w:ind w:firstLine="0"/>
              <w:jc w:val="left"/>
              <w:rPr>
                <w:sz w:val="20"/>
              </w:rPr>
            </w:pPr>
            <w:r w:rsidRPr="0052051B">
              <w:rPr>
                <w:sz w:val="20"/>
              </w:rPr>
              <w:t>(науч. рук. – проф. Щепетов Н.А.)</w:t>
            </w:r>
          </w:p>
          <w:p w:rsidR="005B62BD" w:rsidRPr="0052051B" w:rsidRDefault="005B62BD" w:rsidP="004019A4">
            <w:pPr>
              <w:ind w:firstLine="0"/>
              <w:jc w:val="left"/>
              <w:rPr>
                <w:sz w:val="20"/>
                <w:u w:val="single"/>
              </w:rPr>
            </w:pPr>
          </w:p>
        </w:tc>
        <w:tc>
          <w:tcPr>
            <w:tcW w:w="2053" w:type="dxa"/>
          </w:tcPr>
          <w:p w:rsidR="005B62BD" w:rsidRPr="0052051B" w:rsidRDefault="005B62BD" w:rsidP="004019A4">
            <w:pPr>
              <w:ind w:firstLine="0"/>
              <w:jc w:val="left"/>
              <w:rPr>
                <w:b/>
                <w:sz w:val="20"/>
                <w:u w:val="single"/>
              </w:rPr>
            </w:pPr>
            <w:r w:rsidRPr="0052051B">
              <w:rPr>
                <w:sz w:val="20"/>
              </w:rPr>
              <w:t>Лупин А</w:t>
            </w:r>
            <w:r>
              <w:rPr>
                <w:sz w:val="20"/>
              </w:rPr>
              <w:t>натолий Николаевич</w:t>
            </w:r>
          </w:p>
        </w:tc>
        <w:tc>
          <w:tcPr>
            <w:tcW w:w="2483" w:type="dxa"/>
          </w:tcPr>
          <w:p w:rsidR="005B62BD" w:rsidRPr="0052051B" w:rsidRDefault="005B62BD" w:rsidP="004019A4">
            <w:pPr>
              <w:ind w:firstLine="0"/>
              <w:jc w:val="left"/>
              <w:rPr>
                <w:sz w:val="20"/>
                <w:lang w:val="en-US"/>
              </w:rPr>
            </w:pPr>
            <w:r w:rsidRPr="0052051B">
              <w:rPr>
                <w:sz w:val="20"/>
              </w:rPr>
              <w:t>+7(495) 623 38 65</w:t>
            </w:r>
          </w:p>
          <w:p w:rsidR="005B62BD" w:rsidRPr="0052051B" w:rsidRDefault="005B62BD" w:rsidP="004019A4">
            <w:pPr>
              <w:ind w:firstLine="0"/>
              <w:jc w:val="left"/>
              <w:rPr>
                <w:sz w:val="20"/>
                <w:u w:val="single"/>
                <w:lang w:val="en-US"/>
              </w:rPr>
            </w:pPr>
            <w:r w:rsidRPr="0052051B">
              <w:rPr>
                <w:sz w:val="20"/>
                <w:u w:val="single"/>
                <w:lang w:val="en-US"/>
              </w:rPr>
              <w:t>na.schepetov@markhi.ru</w:t>
            </w:r>
          </w:p>
        </w:tc>
      </w:tr>
      <w:tr w:rsidR="005B62BD" w:rsidRPr="00047406" w:rsidTr="000D0665">
        <w:tc>
          <w:tcPr>
            <w:tcW w:w="4786" w:type="dxa"/>
          </w:tcPr>
          <w:p w:rsidR="005B62BD" w:rsidRPr="0052051B" w:rsidRDefault="005B62BD" w:rsidP="004019A4">
            <w:pPr>
              <w:ind w:firstLine="0"/>
              <w:jc w:val="left"/>
              <w:rPr>
                <w:sz w:val="20"/>
              </w:rPr>
            </w:pPr>
            <w:r w:rsidRPr="0052051B">
              <w:rPr>
                <w:sz w:val="20"/>
                <w:u w:val="single"/>
              </w:rPr>
              <w:t>Секция 1</w:t>
            </w:r>
            <w:r>
              <w:rPr>
                <w:sz w:val="20"/>
                <w:u w:val="single"/>
              </w:rPr>
              <w:t>6</w:t>
            </w:r>
            <w:r w:rsidRPr="0052051B">
              <w:rPr>
                <w:sz w:val="20"/>
                <w:u w:val="single"/>
              </w:rPr>
              <w:t>.</w:t>
            </w:r>
            <w:r w:rsidRPr="0052051B">
              <w:rPr>
                <w:sz w:val="20"/>
              </w:rPr>
              <w:t xml:space="preserve"> </w:t>
            </w:r>
            <w:r w:rsidRPr="0052051B">
              <w:rPr>
                <w:b/>
                <w:sz w:val="20"/>
              </w:rPr>
              <w:t>Филология, педагогика, психология</w:t>
            </w:r>
            <w:r w:rsidRPr="0052051B">
              <w:rPr>
                <w:sz w:val="20"/>
              </w:rPr>
              <w:t xml:space="preserve"> </w:t>
            </w:r>
          </w:p>
          <w:p w:rsidR="005B62BD" w:rsidRPr="0052051B" w:rsidRDefault="005B62BD" w:rsidP="004019A4">
            <w:pPr>
              <w:ind w:firstLine="0"/>
              <w:jc w:val="left"/>
              <w:rPr>
                <w:sz w:val="20"/>
                <w:u w:val="single"/>
              </w:rPr>
            </w:pPr>
            <w:r w:rsidRPr="0052051B">
              <w:rPr>
                <w:sz w:val="20"/>
              </w:rPr>
              <w:t xml:space="preserve">(науч. рук. – </w:t>
            </w:r>
            <w:r>
              <w:rPr>
                <w:sz w:val="20"/>
              </w:rPr>
              <w:t xml:space="preserve">проф. </w:t>
            </w:r>
            <w:r w:rsidRPr="0052051B">
              <w:rPr>
                <w:sz w:val="20"/>
              </w:rPr>
              <w:t xml:space="preserve">Бгашев В.Н.) </w:t>
            </w:r>
          </w:p>
        </w:tc>
        <w:tc>
          <w:tcPr>
            <w:tcW w:w="2053" w:type="dxa"/>
          </w:tcPr>
          <w:p w:rsidR="005B62BD" w:rsidRPr="0052051B" w:rsidRDefault="005B62BD" w:rsidP="004019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Василёва Татьяна Владимировна</w:t>
            </w:r>
          </w:p>
        </w:tc>
        <w:tc>
          <w:tcPr>
            <w:tcW w:w="2483" w:type="dxa"/>
          </w:tcPr>
          <w:p w:rsidR="005B62BD" w:rsidRPr="0052051B" w:rsidRDefault="005B62BD" w:rsidP="004019A4">
            <w:pPr>
              <w:ind w:firstLine="0"/>
              <w:jc w:val="left"/>
              <w:rPr>
                <w:sz w:val="20"/>
                <w:lang w:val="en-US"/>
              </w:rPr>
            </w:pPr>
            <w:r w:rsidRPr="0052051B">
              <w:rPr>
                <w:sz w:val="20"/>
              </w:rPr>
              <w:t>+7(495) 625 86 74</w:t>
            </w:r>
          </w:p>
          <w:p w:rsidR="005B62BD" w:rsidRPr="00047406" w:rsidRDefault="005B62BD" w:rsidP="004019A4">
            <w:pPr>
              <w:ind w:firstLine="0"/>
              <w:jc w:val="left"/>
              <w:rPr>
                <w:sz w:val="20"/>
                <w:u w:val="single"/>
                <w:lang w:val="en-US"/>
              </w:rPr>
            </w:pPr>
            <w:r w:rsidRPr="0052051B">
              <w:rPr>
                <w:sz w:val="20"/>
                <w:u w:val="single"/>
                <w:lang w:val="en-US"/>
              </w:rPr>
              <w:t>vn.bgashev@markhi.ru</w:t>
            </w:r>
          </w:p>
        </w:tc>
      </w:tr>
    </w:tbl>
    <w:p w:rsidR="005B62BD" w:rsidRDefault="005B62BD" w:rsidP="000D0665"/>
    <w:p w:rsidR="005B62BD" w:rsidRDefault="005B62BD"/>
    <w:sectPr w:rsidR="005B62BD" w:rsidSect="0048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2BD" w:rsidRDefault="005B62BD" w:rsidP="000D0665">
      <w:r>
        <w:separator/>
      </w:r>
    </w:p>
  </w:endnote>
  <w:endnote w:type="continuationSeparator" w:id="0">
    <w:p w:rsidR="005B62BD" w:rsidRDefault="005B62BD" w:rsidP="000D0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2BD" w:rsidRDefault="005B62BD" w:rsidP="000D0665">
      <w:r>
        <w:separator/>
      </w:r>
    </w:p>
  </w:footnote>
  <w:footnote w:type="continuationSeparator" w:id="0">
    <w:p w:rsidR="005B62BD" w:rsidRDefault="005B62BD" w:rsidP="000D0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665"/>
    <w:rsid w:val="00014B29"/>
    <w:rsid w:val="000251AD"/>
    <w:rsid w:val="00047406"/>
    <w:rsid w:val="000D0665"/>
    <w:rsid w:val="000D3B41"/>
    <w:rsid w:val="001305C5"/>
    <w:rsid w:val="001F3865"/>
    <w:rsid w:val="00282051"/>
    <w:rsid w:val="003C7A1D"/>
    <w:rsid w:val="004019A4"/>
    <w:rsid w:val="00480A4D"/>
    <w:rsid w:val="0052051B"/>
    <w:rsid w:val="0056126D"/>
    <w:rsid w:val="005B62BD"/>
    <w:rsid w:val="007A57B3"/>
    <w:rsid w:val="00B02DA0"/>
    <w:rsid w:val="00C267FC"/>
    <w:rsid w:val="00E17485"/>
    <w:rsid w:val="00E820E9"/>
    <w:rsid w:val="00F5472D"/>
    <w:rsid w:val="00F7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65"/>
    <w:pPr>
      <w:ind w:firstLine="425"/>
      <w:jc w:val="both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0D066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D066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D066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D066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556</Words>
  <Characters>3173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komp11</cp:lastModifiedBy>
  <cp:revision>3</cp:revision>
  <dcterms:created xsi:type="dcterms:W3CDTF">2016-10-20T10:52:00Z</dcterms:created>
  <dcterms:modified xsi:type="dcterms:W3CDTF">2016-12-01T06:35:00Z</dcterms:modified>
</cp:coreProperties>
</file>