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51" w:rsidRDefault="00184D51" w:rsidP="003471F1">
      <w:pPr>
        <w:pStyle w:val="21"/>
        <w:tabs>
          <w:tab w:val="left" w:pos="10206"/>
        </w:tabs>
        <w:jc w:val="center"/>
        <w:rPr>
          <w:rFonts w:ascii="Arial" w:hAnsi="Arial" w:cs="Arial"/>
          <w:b/>
          <w:color w:val="000000"/>
          <w:sz w:val="20"/>
        </w:rPr>
      </w:pPr>
      <w:r w:rsidRPr="003471F1">
        <w:rPr>
          <w:rFonts w:ascii="Arial" w:hAnsi="Arial" w:cs="Arial"/>
          <w:b/>
          <w:color w:val="000000"/>
          <w:sz w:val="20"/>
        </w:rPr>
        <w:t>ЗАЯВКА НА ОПУБЛИКОВАНИЕ СТАТЬИ</w:t>
      </w:r>
    </w:p>
    <w:p w:rsidR="00184D51" w:rsidRPr="003471F1" w:rsidRDefault="00184D51" w:rsidP="003471F1">
      <w:pPr>
        <w:pStyle w:val="21"/>
        <w:tabs>
          <w:tab w:val="left" w:pos="10206"/>
        </w:tabs>
        <w:jc w:val="center"/>
        <w:rPr>
          <w:rFonts w:ascii="Arial" w:hAnsi="Arial" w:cs="Arial"/>
          <w:b/>
          <w:color w:val="000000"/>
          <w:sz w:val="20"/>
        </w:rPr>
      </w:pPr>
    </w:p>
    <w:p w:rsidR="00184D51" w:rsidRPr="003471F1" w:rsidRDefault="00184D51" w:rsidP="003471F1">
      <w:pPr>
        <w:jc w:val="both"/>
        <w:rPr>
          <w:rFonts w:ascii="Arial" w:hAnsi="Arial" w:cs="Arial"/>
          <w:color w:val="00000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6285"/>
      </w:tblGrid>
      <w:tr w:rsidR="00184D51" w:rsidRPr="003471F1" w:rsidTr="00CA344E">
        <w:trPr>
          <w:cantSplit/>
          <w:trHeight w:val="308"/>
        </w:trPr>
        <w:tc>
          <w:tcPr>
            <w:tcW w:w="3780" w:type="dxa"/>
            <w:tcBorders>
              <w:bottom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 xml:space="preserve">1. Фамилия, имя, отчество: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  <w:r w:rsidRPr="003471F1">
              <w:rPr>
                <w:rFonts w:ascii="Arial" w:hAnsi="Arial" w:cs="Arial"/>
                <w:color w:val="000000"/>
              </w:rPr>
              <w:t>русский</w:t>
            </w:r>
          </w:p>
        </w:tc>
        <w:tc>
          <w:tcPr>
            <w:tcW w:w="6285" w:type="dxa"/>
            <w:tcBorders>
              <w:bottom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84"/>
        </w:trPr>
        <w:tc>
          <w:tcPr>
            <w:tcW w:w="3780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 xml:space="preserve">английский 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55"/>
        </w:trPr>
        <w:tc>
          <w:tcPr>
            <w:tcW w:w="3780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  <w:spacing w:val="-2"/>
              </w:rPr>
            </w:pPr>
            <w:r w:rsidRPr="003471F1">
              <w:rPr>
                <w:rFonts w:ascii="Arial" w:hAnsi="Arial" w:cs="Arial"/>
                <w:color w:val="000000"/>
                <w:spacing w:val="-2"/>
              </w:rPr>
              <w:t>2. Ученая степень, звание, должность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55"/>
        </w:trPr>
        <w:tc>
          <w:tcPr>
            <w:tcW w:w="3780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 xml:space="preserve">3. Место работы (учебы): 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  <w:r w:rsidRPr="003471F1">
              <w:rPr>
                <w:rFonts w:ascii="Arial" w:hAnsi="Arial" w:cs="Arial"/>
                <w:color w:val="000000"/>
              </w:rPr>
              <w:t>русский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346"/>
        </w:trPr>
        <w:tc>
          <w:tcPr>
            <w:tcW w:w="3780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 xml:space="preserve">английский (используйте </w:t>
            </w:r>
          </w:p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jc w:val="right"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>официальное наименование)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346"/>
        </w:trPr>
        <w:tc>
          <w:tcPr>
            <w:tcW w:w="3780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>4. Адрес места работы</w:t>
            </w:r>
            <w:r>
              <w:rPr>
                <w:rFonts w:ascii="Arial" w:hAnsi="Arial" w:cs="Arial"/>
                <w:color w:val="000000"/>
              </w:rPr>
              <w:t xml:space="preserve"> или учебы</w:t>
            </w:r>
            <w:r w:rsidRPr="003471F1">
              <w:rPr>
                <w:rFonts w:ascii="Arial" w:hAnsi="Arial" w:cs="Arial"/>
                <w:color w:val="000000"/>
              </w:rPr>
              <w:t xml:space="preserve"> с индексом для опубликования в журнале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55"/>
        </w:trPr>
        <w:tc>
          <w:tcPr>
            <w:tcW w:w="3780" w:type="dxa"/>
            <w:tcBorders>
              <w:bottom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 xml:space="preserve">5. Контакты: </w:t>
            </w:r>
          </w:p>
        </w:tc>
        <w:tc>
          <w:tcPr>
            <w:tcW w:w="6285" w:type="dxa"/>
            <w:tcBorders>
              <w:bottom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55"/>
        </w:trPr>
        <w:tc>
          <w:tcPr>
            <w:tcW w:w="3780" w:type="dxa"/>
            <w:tcBorders>
              <w:top w:val="nil"/>
              <w:bottom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>телефон</w:t>
            </w:r>
          </w:p>
        </w:tc>
        <w:tc>
          <w:tcPr>
            <w:tcW w:w="6285" w:type="dxa"/>
            <w:tcBorders>
              <w:top w:val="nil"/>
              <w:bottom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55"/>
        </w:trPr>
        <w:tc>
          <w:tcPr>
            <w:tcW w:w="3780" w:type="dxa"/>
            <w:tcBorders>
              <w:top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>(код) рабочий</w:t>
            </w:r>
          </w:p>
        </w:tc>
        <w:tc>
          <w:tcPr>
            <w:tcW w:w="6285" w:type="dxa"/>
            <w:tcBorders>
              <w:top w:val="nil"/>
            </w:tcBorders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55"/>
        </w:trPr>
        <w:tc>
          <w:tcPr>
            <w:tcW w:w="3780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>мобильный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346"/>
        </w:trPr>
        <w:tc>
          <w:tcPr>
            <w:tcW w:w="3780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  <w:r w:rsidRPr="003471F1">
              <w:rPr>
                <w:rFonts w:ascii="Arial" w:hAnsi="Arial" w:cs="Arial"/>
                <w:color w:val="000000"/>
              </w:rPr>
              <w:t>электронный адрес для указания в журнале и на сайтах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346"/>
        </w:trPr>
        <w:tc>
          <w:tcPr>
            <w:tcW w:w="3780" w:type="dxa"/>
            <w:vAlign w:val="center"/>
          </w:tcPr>
          <w:p w:rsidR="00184D51" w:rsidRPr="003471F1" w:rsidRDefault="00184D51" w:rsidP="00CA344E">
            <w:pPr>
              <w:tabs>
                <w:tab w:val="left" w:pos="9956"/>
              </w:tabs>
              <w:snapToGrid w:val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 Название статьи:                русский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346"/>
        </w:trPr>
        <w:tc>
          <w:tcPr>
            <w:tcW w:w="3780" w:type="dxa"/>
            <w:vAlign w:val="center"/>
          </w:tcPr>
          <w:p w:rsidR="00184D51" w:rsidRDefault="00184D51" w:rsidP="005F0742">
            <w:pPr>
              <w:tabs>
                <w:tab w:val="left" w:pos="9956"/>
              </w:tabs>
              <w:snapToGrid w:val="0"/>
              <w:contextualSpacing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английский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184D51" w:rsidRPr="003471F1" w:rsidTr="00CA344E">
        <w:trPr>
          <w:cantSplit/>
          <w:trHeight w:val="346"/>
        </w:trPr>
        <w:tc>
          <w:tcPr>
            <w:tcW w:w="3780" w:type="dxa"/>
            <w:vAlign w:val="center"/>
          </w:tcPr>
          <w:p w:rsidR="00184D51" w:rsidRDefault="00184D51" w:rsidP="005F0742">
            <w:pPr>
              <w:tabs>
                <w:tab w:val="left" w:pos="9956"/>
              </w:tabs>
              <w:snapToGrid w:val="0"/>
              <w:contextualSpacing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 Рубрика журнала*</w:t>
            </w:r>
          </w:p>
        </w:tc>
        <w:tc>
          <w:tcPr>
            <w:tcW w:w="6285" w:type="dxa"/>
            <w:vAlign w:val="center"/>
          </w:tcPr>
          <w:p w:rsidR="00184D51" w:rsidRPr="003471F1" w:rsidRDefault="00184D51" w:rsidP="003471F1">
            <w:pPr>
              <w:tabs>
                <w:tab w:val="left" w:pos="9956"/>
              </w:tabs>
              <w:snapToGrid w:val="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184D51" w:rsidRDefault="00184D51" w:rsidP="003471F1">
      <w:pPr>
        <w:pStyle w:val="21"/>
        <w:tabs>
          <w:tab w:val="left" w:pos="10206"/>
        </w:tabs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Рубрика определяется автором самостоятельно из числа рубрик, представленных на странице «О журнале»</w:t>
      </w:r>
    </w:p>
    <w:p w:rsidR="00184D51" w:rsidRPr="003471F1" w:rsidRDefault="00184D51" w:rsidP="003471F1">
      <w:pPr>
        <w:pStyle w:val="21"/>
        <w:tabs>
          <w:tab w:val="left" w:pos="10206"/>
        </w:tabs>
        <w:rPr>
          <w:rFonts w:ascii="Arial" w:hAnsi="Arial" w:cs="Arial"/>
          <w:color w:val="000000"/>
          <w:sz w:val="20"/>
        </w:rPr>
      </w:pPr>
    </w:p>
    <w:p w:rsidR="00184D51" w:rsidRPr="003471F1" w:rsidRDefault="00184D51" w:rsidP="003471F1">
      <w:pPr>
        <w:pStyle w:val="21"/>
        <w:ind w:right="-1" w:firstLine="284"/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 xml:space="preserve">С условиями публикации согласен(а). </w:t>
      </w:r>
    </w:p>
    <w:p w:rsidR="00184D51" w:rsidRPr="003471F1" w:rsidRDefault="00184D51" w:rsidP="003471F1">
      <w:pPr>
        <w:pStyle w:val="21"/>
        <w:ind w:right="-1" w:firstLine="284"/>
        <w:rPr>
          <w:rFonts w:ascii="Arial" w:hAnsi="Arial" w:cs="Arial"/>
          <w:color w:val="000000"/>
          <w:spacing w:val="-2"/>
          <w:sz w:val="20"/>
        </w:rPr>
      </w:pPr>
      <w:r w:rsidRPr="003471F1">
        <w:rPr>
          <w:rFonts w:ascii="Arial" w:hAnsi="Arial" w:cs="Arial"/>
          <w:color w:val="000000"/>
          <w:spacing w:val="-2"/>
          <w:sz w:val="20"/>
        </w:rPr>
        <w:t xml:space="preserve">Представленная статья не публиковалась ранее в других изданиях в нынешней или близкой по содержанию форме и не находится на рассмотрении в редакциях других изданий. Все возможные конфликты интересов, связанные с авторскими правами и опубликованием рассматриваемых статей, урегулированы. </w:t>
      </w:r>
    </w:p>
    <w:p w:rsidR="00184D51" w:rsidRPr="003471F1" w:rsidRDefault="00184D51" w:rsidP="003471F1">
      <w:pPr>
        <w:pStyle w:val="21"/>
        <w:ind w:right="-1" w:firstLine="284"/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>Публикация статьи не нарушает ни одно из существующих авторских прав и гарантирует издателю возмещение убытков в случае выявления подобных нарушений. Для распространения материалов издателю передается исключительное право собственности на рукопись, если не предусмотрено иное.</w:t>
      </w:r>
    </w:p>
    <w:p w:rsidR="00184D51" w:rsidRPr="003471F1" w:rsidRDefault="00184D51" w:rsidP="003471F1">
      <w:pPr>
        <w:pStyle w:val="21"/>
        <w:ind w:right="-1" w:firstLine="284"/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 xml:space="preserve">Предоставляю издателю неисключительное право на: </w:t>
      </w:r>
    </w:p>
    <w:p w:rsidR="00184D51" w:rsidRPr="003471F1" w:rsidRDefault="00184D51" w:rsidP="003471F1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lang w:eastAsia="en-US"/>
        </w:rPr>
      </w:pPr>
      <w:r w:rsidRPr="003471F1">
        <w:rPr>
          <w:rFonts w:ascii="Arial" w:hAnsi="Arial" w:cs="Arial"/>
          <w:color w:val="000000"/>
          <w:lang w:eastAsia="en-US"/>
        </w:rPr>
        <w:t>– редактирование статьи, не изменяющее ее принципиальных положений;</w:t>
      </w:r>
    </w:p>
    <w:p w:rsidR="00184D51" w:rsidRPr="003471F1" w:rsidRDefault="00184D51" w:rsidP="003471F1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</w:rPr>
      </w:pPr>
      <w:r w:rsidRPr="003471F1">
        <w:rPr>
          <w:rFonts w:ascii="Arial" w:hAnsi="Arial" w:cs="Arial"/>
          <w:color w:val="000000"/>
          <w:lang w:eastAsia="en-US"/>
        </w:rPr>
        <w:t>– использование произведения через распространение его по подписке;</w:t>
      </w:r>
    </w:p>
    <w:p w:rsidR="00184D51" w:rsidRPr="003471F1" w:rsidRDefault="00184D51" w:rsidP="003471F1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</w:rPr>
      </w:pPr>
      <w:r w:rsidRPr="003471F1">
        <w:rPr>
          <w:rFonts w:ascii="Arial" w:hAnsi="Arial" w:cs="Arial"/>
          <w:color w:val="000000"/>
          <w:lang w:eastAsia="en-US"/>
        </w:rPr>
        <w:t>– размещение полнотекстовой версии произведения в открытом доступе на сайте журнала, Научной электронной библиотеки (</w:t>
      </w:r>
      <w:hyperlink r:id="rId5" w:history="1">
        <w:r w:rsidRPr="003471F1">
          <w:rPr>
            <w:rStyle w:val="Hyperlink"/>
            <w:rFonts w:ascii="Arial" w:hAnsi="Arial" w:cs="Arial"/>
            <w:color w:val="000000"/>
            <w:u w:val="none"/>
            <w:lang w:eastAsia="en-US"/>
          </w:rPr>
          <w:t>www.elibrary.ru</w:t>
        </w:r>
      </w:hyperlink>
      <w:r w:rsidRPr="003471F1">
        <w:rPr>
          <w:rFonts w:ascii="Arial" w:hAnsi="Arial" w:cs="Arial"/>
          <w:color w:val="000000"/>
          <w:lang w:eastAsia="en-US"/>
        </w:rPr>
        <w:t xml:space="preserve">), </w:t>
      </w:r>
      <w:r w:rsidRPr="003471F1">
        <w:rPr>
          <w:rFonts w:ascii="Arial" w:hAnsi="Arial" w:cs="Arial"/>
          <w:color w:val="000000"/>
        </w:rPr>
        <w:t>в иных базах данных научной информации, электронно-библиотечных системах</w:t>
      </w:r>
      <w:r w:rsidRPr="003471F1">
        <w:rPr>
          <w:rFonts w:ascii="Arial" w:hAnsi="Arial" w:cs="Arial"/>
          <w:color w:val="000000"/>
          <w:lang w:eastAsia="en-US"/>
        </w:rPr>
        <w:t xml:space="preserve">, </w:t>
      </w:r>
      <w:r w:rsidRPr="003471F1">
        <w:rPr>
          <w:rFonts w:ascii="Arial" w:hAnsi="Arial" w:cs="Arial"/>
          <w:color w:val="000000"/>
        </w:rPr>
        <w:t>научных информационных ресурсах в сети Интернет</w:t>
      </w:r>
      <w:r w:rsidRPr="003471F1">
        <w:rPr>
          <w:rFonts w:ascii="Arial" w:hAnsi="Arial" w:cs="Arial"/>
          <w:color w:val="000000"/>
          <w:lang w:eastAsia="en-US"/>
        </w:rPr>
        <w:t>;</w:t>
      </w:r>
    </w:p>
    <w:p w:rsidR="00184D51" w:rsidRPr="003471F1" w:rsidRDefault="00184D51" w:rsidP="003471F1">
      <w:pPr>
        <w:suppressAutoHyphens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color w:val="000000"/>
          <w:spacing w:val="-2"/>
        </w:rPr>
      </w:pPr>
      <w:r w:rsidRPr="003471F1">
        <w:rPr>
          <w:rFonts w:ascii="Arial" w:hAnsi="Arial" w:cs="Arial"/>
          <w:color w:val="000000"/>
          <w:spacing w:val="-2"/>
        </w:rPr>
        <w:t>– использование на безвозмездной основе метаданных (название, имя автора (правообладателя), аннотации, библиографические материалы и пр.) с целью их включения в базу данных Российского индекса научного цитирования (РИНЦ) и доведения до всеобщего сведения, обработки и систематизации в других базах цитирования.</w:t>
      </w:r>
    </w:p>
    <w:p w:rsidR="00184D51" w:rsidRPr="003471F1" w:rsidRDefault="00184D51" w:rsidP="003471F1">
      <w:pPr>
        <w:pStyle w:val="21"/>
        <w:ind w:right="-1" w:firstLine="284"/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>Предоставляю издателю свои персональные данные без ограничения по сроку (фамилия, имя, отчество; сведения об образовании; сведения о месте работы</w:t>
      </w:r>
      <w:r w:rsidRPr="0064054D">
        <w:rPr>
          <w:rFonts w:ascii="Arial" w:hAnsi="Arial" w:cs="Arial"/>
          <w:color w:val="000000"/>
          <w:sz w:val="20"/>
        </w:rPr>
        <w:t>/</w:t>
      </w:r>
      <w:r>
        <w:rPr>
          <w:rFonts w:ascii="Arial" w:hAnsi="Arial" w:cs="Arial"/>
          <w:color w:val="000000"/>
          <w:sz w:val="20"/>
        </w:rPr>
        <w:t>учебы</w:t>
      </w:r>
      <w:r w:rsidRPr="003471F1">
        <w:rPr>
          <w:rFonts w:ascii="Arial" w:hAnsi="Arial" w:cs="Arial"/>
          <w:color w:val="000000"/>
          <w:sz w:val="20"/>
        </w:rPr>
        <w:t xml:space="preserve"> и занимаемой должности) для их хранения и обработки в различных базах данных и информационных системах, включения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Издатель имеет право передать указанные данные для обработки и хранения третьим лицам. </w:t>
      </w:r>
    </w:p>
    <w:p w:rsidR="00184D51" w:rsidRPr="003471F1" w:rsidRDefault="00184D51" w:rsidP="003471F1">
      <w:pPr>
        <w:pStyle w:val="21"/>
        <w:ind w:right="-1" w:firstLine="284"/>
        <w:rPr>
          <w:rFonts w:ascii="Arial" w:hAnsi="Arial" w:cs="Arial"/>
          <w:color w:val="000000"/>
          <w:sz w:val="20"/>
        </w:rPr>
      </w:pPr>
    </w:p>
    <w:p w:rsidR="00184D51" w:rsidRPr="003471F1" w:rsidRDefault="00184D51" w:rsidP="003471F1">
      <w:pPr>
        <w:pStyle w:val="21"/>
        <w:ind w:right="-1" w:firstLine="284"/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 xml:space="preserve">Я </w:t>
      </w:r>
      <w:r>
        <w:rPr>
          <w:rFonts w:ascii="Arial" w:hAnsi="Arial" w:cs="Arial"/>
          <w:color w:val="000000"/>
          <w:sz w:val="20"/>
        </w:rPr>
        <w:t>подтверждаю</w:t>
      </w:r>
      <w:r w:rsidRPr="003471F1">
        <w:rPr>
          <w:rFonts w:ascii="Arial" w:hAnsi="Arial" w:cs="Arial"/>
          <w:color w:val="000000"/>
          <w:sz w:val="20"/>
        </w:rPr>
        <w:t>, что в представленной мною статье  «____</w:t>
      </w:r>
      <w:r>
        <w:rPr>
          <w:rFonts w:ascii="Arial" w:hAnsi="Arial" w:cs="Arial"/>
          <w:color w:val="000000"/>
          <w:sz w:val="20"/>
        </w:rPr>
        <w:t>____________________________</w:t>
      </w:r>
      <w:bookmarkStart w:id="0" w:name="_GoBack"/>
      <w:bookmarkEnd w:id="0"/>
      <w:r w:rsidRPr="003471F1">
        <w:rPr>
          <w:rFonts w:ascii="Arial" w:hAnsi="Arial" w:cs="Arial"/>
          <w:color w:val="000000"/>
          <w:sz w:val="20"/>
        </w:rPr>
        <w:t>_</w:t>
      </w:r>
      <w:r>
        <w:rPr>
          <w:rFonts w:ascii="Arial" w:hAnsi="Arial" w:cs="Arial"/>
          <w:color w:val="000000"/>
          <w:sz w:val="20"/>
        </w:rPr>
        <w:t>____</w:t>
      </w:r>
      <w:r w:rsidRPr="003471F1">
        <w:rPr>
          <w:rFonts w:ascii="Arial" w:hAnsi="Arial" w:cs="Arial"/>
          <w:color w:val="000000"/>
          <w:sz w:val="20"/>
        </w:rPr>
        <w:t>__</w:t>
      </w:r>
      <w:r>
        <w:rPr>
          <w:rFonts w:ascii="Arial" w:hAnsi="Arial" w:cs="Arial"/>
          <w:color w:val="000000"/>
          <w:sz w:val="20"/>
        </w:rPr>
        <w:t xml:space="preserve"> _______________</w:t>
      </w:r>
      <w:r w:rsidRPr="003471F1">
        <w:rPr>
          <w:rFonts w:ascii="Arial" w:hAnsi="Arial" w:cs="Arial"/>
          <w:color w:val="000000"/>
          <w:sz w:val="20"/>
        </w:rPr>
        <w:t>________________________</w:t>
      </w:r>
      <w:r>
        <w:rPr>
          <w:rFonts w:ascii="Arial" w:hAnsi="Arial" w:cs="Arial"/>
          <w:color w:val="000000"/>
          <w:sz w:val="20"/>
        </w:rPr>
        <w:t>_________________________________________________</w:t>
      </w:r>
      <w:r w:rsidRPr="0003493C">
        <w:rPr>
          <w:rFonts w:ascii="Arial" w:hAnsi="Arial" w:cs="Arial"/>
          <w:color w:val="000000"/>
          <w:sz w:val="24"/>
          <w:szCs w:val="24"/>
        </w:rPr>
        <w:t>»</w:t>
      </w:r>
    </w:p>
    <w:p w:rsidR="00184D51" w:rsidRPr="003471F1" w:rsidRDefault="00184D51" w:rsidP="003471F1">
      <w:pPr>
        <w:pStyle w:val="21"/>
        <w:ind w:right="-1" w:firstLine="284"/>
        <w:jc w:val="center"/>
        <w:rPr>
          <w:rFonts w:ascii="Arial" w:hAnsi="Arial" w:cs="Arial"/>
          <w:color w:val="000000"/>
          <w:sz w:val="20"/>
          <w:vertAlign w:val="superscript"/>
        </w:rPr>
      </w:pPr>
      <w:r w:rsidRPr="003471F1">
        <w:rPr>
          <w:rFonts w:ascii="Arial" w:hAnsi="Arial" w:cs="Arial"/>
          <w:color w:val="000000"/>
          <w:sz w:val="20"/>
          <w:vertAlign w:val="superscript"/>
        </w:rPr>
        <w:t>(название статьи)</w:t>
      </w:r>
    </w:p>
    <w:p w:rsidR="00184D51" w:rsidRPr="003471F1" w:rsidRDefault="00184D51" w:rsidP="003471F1">
      <w:pPr>
        <w:pStyle w:val="21"/>
        <w:ind w:right="-1"/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 xml:space="preserve">для рассмотрения и размещения в </w:t>
      </w:r>
      <w:r w:rsidRPr="003471F1">
        <w:rPr>
          <w:rStyle w:val="Strong"/>
          <w:rFonts w:ascii="Arial" w:hAnsi="Arial" w:cs="Arial"/>
          <w:b w:val="0"/>
          <w:color w:val="000000"/>
          <w:sz w:val="20"/>
        </w:rPr>
        <w:t xml:space="preserve">международном электронном научно-образовательном журнале </w:t>
      </w:r>
      <w:r w:rsidRPr="005F0742">
        <w:rPr>
          <w:rStyle w:val="Strong"/>
          <w:rFonts w:ascii="Arial" w:hAnsi="Arial" w:cs="Arial"/>
          <w:b w:val="0"/>
          <w:color w:val="000000"/>
          <w:sz w:val="20"/>
        </w:rPr>
        <w:t>“</w:t>
      </w:r>
      <w:r w:rsidRPr="003471F1">
        <w:rPr>
          <w:rStyle w:val="Strong"/>
          <w:rFonts w:ascii="Arial" w:hAnsi="Arial" w:cs="Arial"/>
          <w:b w:val="0"/>
          <w:color w:val="000000"/>
          <w:sz w:val="20"/>
        </w:rPr>
        <w:t xml:space="preserve">Architecture and Modern Information Technologies” («Архитектура и современные информационные технологии») - “AMIT” </w:t>
      </w:r>
      <w:r w:rsidRPr="003471F1">
        <w:rPr>
          <w:rFonts w:ascii="Arial" w:hAnsi="Arial" w:cs="Arial"/>
          <w:color w:val="000000"/>
          <w:sz w:val="20"/>
        </w:rPr>
        <w:t xml:space="preserve">отсутствуют нарушения публикационной этики журнала. </w:t>
      </w:r>
    </w:p>
    <w:p w:rsidR="00184D51" w:rsidRDefault="00184D51" w:rsidP="003471F1">
      <w:pPr>
        <w:pStyle w:val="21"/>
        <w:ind w:right="-1" w:firstLine="284"/>
        <w:rPr>
          <w:rFonts w:ascii="Arial" w:hAnsi="Arial" w:cs="Arial"/>
          <w:color w:val="000000"/>
          <w:sz w:val="20"/>
        </w:rPr>
      </w:pPr>
    </w:p>
    <w:p w:rsidR="00184D51" w:rsidRPr="003471F1" w:rsidRDefault="00184D51" w:rsidP="003471F1">
      <w:pPr>
        <w:pStyle w:val="21"/>
        <w:tabs>
          <w:tab w:val="left" w:pos="10206"/>
        </w:tabs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>Автор:____________</w:t>
      </w:r>
      <w:r>
        <w:rPr>
          <w:rFonts w:ascii="Arial" w:hAnsi="Arial" w:cs="Arial"/>
          <w:color w:val="000000"/>
          <w:sz w:val="20"/>
        </w:rPr>
        <w:t>________</w:t>
      </w:r>
      <w:r w:rsidRPr="003471F1">
        <w:rPr>
          <w:rFonts w:ascii="Arial" w:hAnsi="Arial" w:cs="Arial"/>
          <w:color w:val="000000"/>
          <w:sz w:val="20"/>
        </w:rPr>
        <w:t xml:space="preserve">                    ______________________________________________</w:t>
      </w:r>
      <w:r>
        <w:rPr>
          <w:rFonts w:ascii="Arial" w:hAnsi="Arial" w:cs="Arial"/>
          <w:color w:val="000000"/>
          <w:sz w:val="20"/>
        </w:rPr>
        <w:t>________</w:t>
      </w:r>
      <w:r w:rsidRPr="003471F1">
        <w:rPr>
          <w:rFonts w:ascii="Arial" w:hAnsi="Arial" w:cs="Arial"/>
          <w:color w:val="000000"/>
          <w:sz w:val="20"/>
        </w:rPr>
        <w:t>_</w:t>
      </w:r>
    </w:p>
    <w:p w:rsidR="00184D51" w:rsidRPr="003471F1" w:rsidRDefault="00184D51" w:rsidP="003471F1">
      <w:pPr>
        <w:pStyle w:val="21"/>
        <w:tabs>
          <w:tab w:val="left" w:pos="10206"/>
        </w:tabs>
        <w:jc w:val="left"/>
        <w:rPr>
          <w:rFonts w:ascii="Arial" w:hAnsi="Arial" w:cs="Arial"/>
          <w:color w:val="000000"/>
          <w:sz w:val="20"/>
          <w:vertAlign w:val="superscript"/>
        </w:rPr>
      </w:pPr>
      <w:r w:rsidRPr="003471F1">
        <w:rPr>
          <w:rFonts w:ascii="Arial" w:hAnsi="Arial" w:cs="Arial"/>
          <w:color w:val="000000"/>
          <w:sz w:val="20"/>
          <w:vertAlign w:val="superscript"/>
        </w:rPr>
        <w:t xml:space="preserve">                                      (подпись)                                                                                                                       (фамилия и инициалы)</w:t>
      </w:r>
    </w:p>
    <w:p w:rsidR="00184D51" w:rsidRPr="003471F1" w:rsidRDefault="00184D51" w:rsidP="003471F1">
      <w:pPr>
        <w:pStyle w:val="21"/>
        <w:tabs>
          <w:tab w:val="left" w:pos="10206"/>
        </w:tabs>
        <w:jc w:val="left"/>
        <w:rPr>
          <w:rFonts w:ascii="Arial" w:hAnsi="Arial" w:cs="Arial"/>
          <w:color w:val="000000"/>
          <w:sz w:val="20"/>
        </w:rPr>
      </w:pPr>
    </w:p>
    <w:p w:rsidR="00184D51" w:rsidRPr="003471F1" w:rsidRDefault="00184D51" w:rsidP="003471F1">
      <w:pPr>
        <w:pStyle w:val="21"/>
        <w:tabs>
          <w:tab w:val="left" w:pos="10206"/>
        </w:tabs>
        <w:jc w:val="left"/>
        <w:rPr>
          <w:rFonts w:ascii="Arial" w:hAnsi="Arial" w:cs="Arial"/>
          <w:color w:val="000000"/>
          <w:sz w:val="20"/>
        </w:rPr>
      </w:pPr>
      <w:r w:rsidRPr="003471F1">
        <w:rPr>
          <w:rFonts w:ascii="Arial" w:hAnsi="Arial" w:cs="Arial"/>
          <w:color w:val="000000"/>
          <w:sz w:val="20"/>
        </w:rPr>
        <w:t xml:space="preserve">«    </w:t>
      </w:r>
      <w:r>
        <w:rPr>
          <w:rFonts w:ascii="Arial" w:hAnsi="Arial" w:cs="Arial"/>
          <w:color w:val="000000"/>
          <w:sz w:val="20"/>
        </w:rPr>
        <w:t xml:space="preserve">  </w:t>
      </w:r>
      <w:r w:rsidRPr="003471F1">
        <w:rPr>
          <w:rFonts w:ascii="Arial" w:hAnsi="Arial" w:cs="Arial"/>
          <w:color w:val="000000"/>
          <w:sz w:val="20"/>
        </w:rPr>
        <w:t xml:space="preserve">   » _________</w:t>
      </w:r>
      <w:r>
        <w:rPr>
          <w:rFonts w:ascii="Arial" w:hAnsi="Arial" w:cs="Arial"/>
          <w:color w:val="000000"/>
          <w:sz w:val="20"/>
        </w:rPr>
        <w:t>_____</w:t>
      </w:r>
      <w:r w:rsidRPr="003471F1">
        <w:rPr>
          <w:rFonts w:ascii="Arial" w:hAnsi="Arial" w:cs="Arial"/>
          <w:color w:val="000000"/>
          <w:sz w:val="20"/>
        </w:rPr>
        <w:t>___ 20_</w:t>
      </w:r>
      <w:r>
        <w:rPr>
          <w:rFonts w:ascii="Arial" w:hAnsi="Arial" w:cs="Arial"/>
          <w:color w:val="000000"/>
          <w:sz w:val="20"/>
        </w:rPr>
        <w:t>_</w:t>
      </w:r>
      <w:r w:rsidRPr="003471F1">
        <w:rPr>
          <w:rFonts w:ascii="Arial" w:hAnsi="Arial" w:cs="Arial"/>
          <w:color w:val="000000"/>
          <w:sz w:val="20"/>
        </w:rPr>
        <w:t>__ г.</w:t>
      </w:r>
    </w:p>
    <w:sectPr w:rsidR="00184D51" w:rsidRPr="003471F1" w:rsidSect="000669AA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/>
      </w:rPr>
    </w:lvl>
  </w:abstractNum>
  <w:abstractNum w:abstractNumId="1">
    <w:nsid w:val="042E0316"/>
    <w:multiLevelType w:val="hybridMultilevel"/>
    <w:tmpl w:val="DFEAB98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6862BF"/>
    <w:multiLevelType w:val="multilevel"/>
    <w:tmpl w:val="FAF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8F4E22"/>
    <w:multiLevelType w:val="hybridMultilevel"/>
    <w:tmpl w:val="0F1E5904"/>
    <w:lvl w:ilvl="0" w:tplc="2088660A">
      <w:start w:val="8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4">
    <w:nsid w:val="50AA5C79"/>
    <w:multiLevelType w:val="hybridMultilevel"/>
    <w:tmpl w:val="DBFCEFA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4C755D"/>
    <w:multiLevelType w:val="multilevel"/>
    <w:tmpl w:val="6D30500A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62617045"/>
    <w:multiLevelType w:val="hybridMultilevel"/>
    <w:tmpl w:val="B3262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8D33CC"/>
    <w:multiLevelType w:val="hybridMultilevel"/>
    <w:tmpl w:val="6438516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48521D"/>
    <w:multiLevelType w:val="hybridMultilevel"/>
    <w:tmpl w:val="E1D09942"/>
    <w:lvl w:ilvl="0" w:tplc="5008B832">
      <w:start w:val="1"/>
      <w:numFmt w:val="bullet"/>
      <w:lvlText w:val="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07"/>
    <w:rsid w:val="0003493C"/>
    <w:rsid w:val="000669AA"/>
    <w:rsid w:val="00103224"/>
    <w:rsid w:val="00184D51"/>
    <w:rsid w:val="001B35A5"/>
    <w:rsid w:val="001D20A0"/>
    <w:rsid w:val="00330906"/>
    <w:rsid w:val="003427B5"/>
    <w:rsid w:val="003471F1"/>
    <w:rsid w:val="003916A6"/>
    <w:rsid w:val="00454A1E"/>
    <w:rsid w:val="00493566"/>
    <w:rsid w:val="004A0BE9"/>
    <w:rsid w:val="004F6778"/>
    <w:rsid w:val="0051701B"/>
    <w:rsid w:val="00524EE5"/>
    <w:rsid w:val="005E0F30"/>
    <w:rsid w:val="005F0742"/>
    <w:rsid w:val="00612AE3"/>
    <w:rsid w:val="0064054D"/>
    <w:rsid w:val="0075324E"/>
    <w:rsid w:val="00763D45"/>
    <w:rsid w:val="00780F4B"/>
    <w:rsid w:val="007C34A1"/>
    <w:rsid w:val="00833240"/>
    <w:rsid w:val="00A9300D"/>
    <w:rsid w:val="00B777E4"/>
    <w:rsid w:val="00B77807"/>
    <w:rsid w:val="00BB4733"/>
    <w:rsid w:val="00BE062D"/>
    <w:rsid w:val="00C86C5A"/>
    <w:rsid w:val="00CA344E"/>
    <w:rsid w:val="00CF2486"/>
    <w:rsid w:val="00D207A3"/>
    <w:rsid w:val="00DD435C"/>
    <w:rsid w:val="00E42B3A"/>
    <w:rsid w:val="00F341F1"/>
    <w:rsid w:val="00F55527"/>
    <w:rsid w:val="00FB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07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B77807"/>
    <w:pPr>
      <w:jc w:val="both"/>
    </w:pPr>
    <w:rPr>
      <w:sz w:val="28"/>
    </w:rPr>
  </w:style>
  <w:style w:type="paragraph" w:styleId="ListParagraph">
    <w:name w:val="List Paragraph"/>
    <w:basedOn w:val="Normal"/>
    <w:uiPriority w:val="99"/>
    <w:qFormat/>
    <w:rsid w:val="00B7780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B35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1B35A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16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16A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916A6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1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16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9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16A6"/>
    <w:rPr>
      <w:rFonts w:ascii="Tahoma" w:hAnsi="Tahoma" w:cs="Tahoma"/>
      <w:sz w:val="16"/>
      <w:szCs w:val="16"/>
      <w:lang w:eastAsia="zh-CN"/>
    </w:rPr>
  </w:style>
  <w:style w:type="character" w:styleId="Strong">
    <w:name w:val="Strong"/>
    <w:basedOn w:val="DefaultParagraphFont"/>
    <w:uiPriority w:val="99"/>
    <w:qFormat/>
    <w:rsid w:val="0051701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6AB7D5"/>
                            <w:left w:val="single" w:sz="12" w:space="0" w:color="6AB7D5"/>
                            <w:bottom w:val="single" w:sz="12" w:space="0" w:color="6AB7D5"/>
                            <w:right w:val="single" w:sz="12" w:space="0" w:color="6AB7D5"/>
                          </w:divBdr>
                          <w:divsChild>
                            <w:div w:id="79718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8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8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18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18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18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88212">
                                                              <w:marLeft w:val="899"/>
                                                              <w:marRight w:val="1002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188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88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188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7188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18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18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88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490</Words>
  <Characters>2794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</cp:revision>
  <dcterms:created xsi:type="dcterms:W3CDTF">2016-04-17T07:25:00Z</dcterms:created>
  <dcterms:modified xsi:type="dcterms:W3CDTF">2016-04-18T12:58:00Z</dcterms:modified>
</cp:coreProperties>
</file>